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1C" w:rsidRPr="00A238C1" w:rsidRDefault="00321A1C" w:rsidP="00321A1C">
      <w:pPr>
        <w:pStyle w:val="01-Type"/>
      </w:pPr>
      <w:bookmarkStart w:id="0" w:name="_Hlk518650530"/>
      <w:r w:rsidRPr="00A238C1">
        <w:t>Original</w:t>
      </w:r>
      <w:r>
        <w:t>/Review/Short communication</w:t>
      </w:r>
      <w:r w:rsidRPr="0039435F">
        <w:t xml:space="preserve"> </w:t>
      </w:r>
      <w:r w:rsidRPr="00A238C1">
        <w:t>article</w:t>
      </w:r>
    </w:p>
    <w:p w:rsidR="00321A1C" w:rsidRPr="00C8356A" w:rsidRDefault="00321A1C" w:rsidP="00321A1C">
      <w:pPr>
        <w:pStyle w:val="02-AbTitle"/>
        <w:rPr>
          <w:b w:val="0"/>
          <w:color w:val="808080" w:themeColor="background1" w:themeShade="80"/>
        </w:rPr>
      </w:pPr>
      <w:r w:rsidRPr="0039435F">
        <w:t xml:space="preserve">Lorem </w:t>
      </w:r>
      <w:r>
        <w:t>Isum Dolor sit Amet Consectetur Adipiscing Elit</w:t>
      </w:r>
      <w:r w:rsidRPr="0039435F">
        <w:t xml:space="preserve"> Proin </w:t>
      </w:r>
      <w:r>
        <w:t>Ipsum Lorem and I</w:t>
      </w:r>
      <w:r w:rsidRPr="0039435F">
        <w:t xml:space="preserve">nterdum </w:t>
      </w:r>
      <w:r>
        <w:t>of</w:t>
      </w:r>
      <w:r w:rsidRPr="0039435F">
        <w:t xml:space="preserve"> </w:t>
      </w:r>
      <w:r w:rsidRPr="0039435F">
        <w:rPr>
          <w:i/>
        </w:rPr>
        <w:t>Sem Mattis</w:t>
      </w:r>
      <w:r>
        <w:t xml:space="preserve"> B</w:t>
      </w:r>
      <w:r w:rsidRPr="00C8356A">
        <w:t>acteria</w:t>
      </w:r>
    </w:p>
    <w:p w:rsidR="00321A1C" w:rsidRPr="00FF0364" w:rsidRDefault="00321A1C" w:rsidP="00321A1C">
      <w:pPr>
        <w:jc w:val="both"/>
        <w:rPr>
          <w:rFonts w:ascii="Times New Roman" w:hAnsi="Times New Roman" w:cs="Times New Roman"/>
          <w:sz w:val="24"/>
          <w:szCs w:val="24"/>
        </w:rPr>
      </w:pPr>
      <w:r w:rsidRPr="0039435F">
        <w:rPr>
          <w:rFonts w:ascii="Times New Roman" w:hAnsi="Times New Roman" w:cs="Times New Roman"/>
          <w:sz w:val="24"/>
          <w:szCs w:val="24"/>
        </w:rPr>
        <w:t xml:space="preserve">Author information should </w:t>
      </w:r>
      <w:r w:rsidRPr="0039435F">
        <w:rPr>
          <w:rFonts w:ascii="Times New Roman" w:hAnsi="Times New Roman" w:cs="Times New Roman"/>
          <w:b/>
          <w:sz w:val="24"/>
          <w:szCs w:val="24"/>
        </w:rPr>
        <w:t>not be</w:t>
      </w:r>
      <w:r w:rsidRPr="0039435F">
        <w:rPr>
          <w:rFonts w:ascii="Times New Roman" w:hAnsi="Times New Roman" w:cs="Times New Roman"/>
          <w:sz w:val="24"/>
          <w:szCs w:val="24"/>
        </w:rPr>
        <w:t xml:space="preserve"> included in this file.</w:t>
      </w: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060"/>
      </w:tblGrid>
      <w:tr w:rsidR="00321A1C" w:rsidTr="00DA1818">
        <w:tc>
          <w:tcPr>
            <w:tcW w:w="9060" w:type="dxa"/>
            <w:shd w:val="clear" w:color="auto" w:fill="F2F2F2" w:themeFill="background1" w:themeFillShade="F2"/>
          </w:tcPr>
          <w:p w:rsidR="00321A1C" w:rsidRPr="00C37B92" w:rsidRDefault="00321A1C" w:rsidP="00DA1818">
            <w:pPr>
              <w:pStyle w:val="04-AbSub-Title"/>
            </w:pPr>
            <w:r w:rsidRPr="00C37B92">
              <w:t>Abstract</w:t>
            </w:r>
          </w:p>
          <w:p w:rsidR="00321A1C" w:rsidRDefault="00321A1C" w:rsidP="00DA1818">
            <w:pPr>
              <w:pStyle w:val="04-AbSub-Title"/>
              <w:rPr>
                <w:rStyle w:val="05-AbstractChar"/>
                <w:b w:val="0"/>
              </w:rPr>
            </w:pPr>
            <w:r w:rsidRPr="0039435F">
              <w:rPr>
                <w:rFonts w:ascii="PT Sans" w:hAnsi="PT Sans"/>
                <w:b w:val="0"/>
              </w:rPr>
              <w:t>Mauris risus lectus, auctor id pharetra sed, porta ac odio. Maecenas molestie justo ut est maximus vehicula. Proin congue nunc sed odio elementum euismod.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r w:rsidRPr="0039435F">
              <w:rPr>
                <w:rStyle w:val="05-AbstractChar"/>
                <w:b w:val="0"/>
              </w:rPr>
              <w:t xml:space="preserve"> Praesent rutrum sodales mauris. Etiam malesuada, ex eu convallis auctor, enim orci malesuada mi, non pulvinar eros orci vitae ante. Nulla blandit cursus diam. Donec sapien ante, convallis et rutrum at, congue eu sapien. Fusce fermentum, nisl non venenatis euismod, nulla turpis ultrices lorem, sed viverra nibh arcu ac eros. Sed ac laoreet nulla, eget dignissim felis. Donec vehicula justo nec orci tempus, vel rutrum ante iaculis. In dignissim porta rhoncus. Cras congue malesuada sapien nec pellentesque. Duis egestas nisi eget nibh fermentum, vel iaculis risus aliquam. Ut sit amet mattis libero, at cursus orci. Nam elementum maximus consequat. Fusce cursus metus quis ullamcorper rutrum.</w:t>
            </w:r>
          </w:p>
          <w:p w:rsidR="00321A1C" w:rsidRPr="00CF1B24" w:rsidRDefault="00321A1C" w:rsidP="00DA1818">
            <w:pPr>
              <w:pStyle w:val="04-AbSub-Title"/>
              <w:rPr>
                <w:rFonts w:ascii="PT Sans" w:hAnsi="PT Sans"/>
                <w:b w:val="0"/>
              </w:rPr>
            </w:pPr>
            <w:r w:rsidRPr="00C8356A">
              <w:t>Keywords</w:t>
            </w:r>
            <w:r w:rsidRPr="00264F92">
              <w:t>:</w:t>
            </w:r>
            <w:r w:rsidRPr="00C37B92">
              <w:rPr>
                <w:b w:val="0"/>
              </w:rPr>
              <w:t xml:space="preserve"> </w:t>
            </w:r>
            <w:r w:rsidRPr="00CF1B24">
              <w:rPr>
                <w:rStyle w:val="05-AbstractChar"/>
                <w:b w:val="0"/>
                <w:i/>
              </w:rPr>
              <w:t xml:space="preserve">Mauris lectus </w:t>
            </w:r>
            <w:r>
              <w:rPr>
                <w:rStyle w:val="05-AbstractChar"/>
                <w:b w:val="0"/>
              </w:rPr>
              <w:t>(L.) All,</w:t>
            </w:r>
            <w:r w:rsidRPr="007C3862">
              <w:rPr>
                <w:rStyle w:val="05-AbstractChar"/>
                <w:b w:val="0"/>
              </w:rPr>
              <w:t xml:space="preserve"> </w:t>
            </w:r>
            <w:r w:rsidRPr="00CF1B24">
              <w:rPr>
                <w:rStyle w:val="05-AbstractChar"/>
                <w:b w:val="0"/>
                <w:i/>
              </w:rPr>
              <w:t xml:space="preserve">Nulla lectus </w:t>
            </w:r>
            <w:r>
              <w:rPr>
                <w:rStyle w:val="05-AbstractChar"/>
                <w:b w:val="0"/>
              </w:rPr>
              <w:t>(L.), Qualitative screening, Phenolic compounds, Organic and aqueous extract.</w:t>
            </w:r>
          </w:p>
        </w:tc>
      </w:tr>
    </w:tbl>
    <w:p w:rsidR="00321A1C" w:rsidRDefault="00321A1C" w:rsidP="00321A1C">
      <w:pPr>
        <w:pStyle w:val="3zetMetin"/>
        <w:jc w:val="center"/>
      </w:pPr>
    </w:p>
    <w:p w:rsidR="00321A1C" w:rsidRDefault="00321A1C" w:rsidP="00321A1C">
      <w:pPr>
        <w:pStyle w:val="3zetMetin"/>
        <w:jc w:val="center"/>
      </w:pPr>
    </w:p>
    <w:p w:rsidR="00321A1C" w:rsidRPr="006B62D1" w:rsidRDefault="00321A1C" w:rsidP="00321A1C">
      <w:pPr>
        <w:spacing w:after="160" w:line="259" w:lineRule="auto"/>
        <w:rPr>
          <w:rFonts w:ascii="Times New Roman" w:hAnsi="Times New Roman" w:cs="Times New Roman"/>
          <w:b/>
        </w:rPr>
      </w:pPr>
      <w:r>
        <w:br w:type="page"/>
      </w:r>
    </w:p>
    <w:p w:rsidR="00321A1C" w:rsidRPr="00A238C1" w:rsidRDefault="00321A1C" w:rsidP="00321A1C">
      <w:pPr>
        <w:pStyle w:val="06-Date"/>
        <w:sectPr w:rsidR="00321A1C" w:rsidRPr="00A238C1" w:rsidSect="003D7077">
          <w:headerReference w:type="default" r:id="rId8"/>
          <w:footnotePr>
            <w:numFmt w:val="chicago"/>
            <w:numRestart w:val="eachPage"/>
          </w:footnotePr>
          <w:pgSz w:w="11906" w:h="16838" w:code="9"/>
          <w:pgMar w:top="1701" w:right="1418" w:bottom="1418" w:left="1418" w:header="720" w:footer="720" w:gutter="0"/>
          <w:pgNumType w:start="112"/>
          <w:cols w:space="720"/>
          <w:docGrid w:linePitch="360"/>
        </w:sectPr>
      </w:pPr>
    </w:p>
    <w:p w:rsidR="00321A1C" w:rsidRPr="005D7317" w:rsidRDefault="00321A1C" w:rsidP="00321A1C">
      <w:pPr>
        <w:pStyle w:val="10-FirstTitle"/>
      </w:pPr>
      <w:r w:rsidRPr="005D7317">
        <w:lastRenderedPageBreak/>
        <w:t>INTRODUCTION</w:t>
      </w:r>
    </w:p>
    <w:p w:rsidR="00321A1C" w:rsidRDefault="00321A1C" w:rsidP="00321A1C">
      <w:pPr>
        <w:pStyle w:val="09-Paragraph"/>
      </w:pPr>
      <w:r>
        <w:t xml:space="preserve">Lorem ipsum dolor sit amet, consectetur adipiscing elit. Proin ipsum lorem, interdum id </w:t>
      </w:r>
      <w:proofErr w:type="gramStart"/>
      <w:r>
        <w:t>sem</w:t>
      </w:r>
      <w:proofErr w:type="gramEnd"/>
      <w:r>
        <w:t xml:space="preserve"> mattis, tincidunt condimentum velit. Donec faucibus </w:t>
      </w:r>
      <w:proofErr w:type="gramStart"/>
      <w:r>
        <w:t>et</w:t>
      </w:r>
      <w:proofErr w:type="gramEnd"/>
      <w:r>
        <w:t xml:space="preserve"> mauris nec aliquet. Pellentesque eget tincidunt ex, vitae sodales ante. Mauris quis urna id lacus egestas fermentum ut eget enim. Curabitur pretium fringilla ex, sed ultrices eros sagittis a. Duis vitae arcu </w:t>
      </w:r>
      <w:proofErr w:type="gramStart"/>
      <w:r>
        <w:t>et</w:t>
      </w:r>
      <w:proofErr w:type="gramEnd"/>
      <w:r>
        <w:t xml:space="preserve"> tellus consequat condimentum. Donec posuere ante sed nibh fermentum, id porta diam venenatis.</w:t>
      </w:r>
      <w:bookmarkStart w:id="1" w:name="_GoBack"/>
      <w:bookmarkEnd w:id="1"/>
    </w:p>
    <w:p w:rsidR="00321A1C" w:rsidRDefault="00321A1C" w:rsidP="00321A1C">
      <w:pPr>
        <w:pStyle w:val="09-Paragraph"/>
      </w:pPr>
      <w:r>
        <w:t xml:space="preserve">Mauris risus lectus, auctor id pharetra sed, porta ac odio. Maecenas molestie justo ut </w:t>
      </w:r>
      <w:proofErr w:type="gramStart"/>
      <w:r>
        <w:t>est</w:t>
      </w:r>
      <w:proofErr w:type="gramEnd"/>
      <w:r>
        <w:t xml:space="preserve"> maximus vehicula. Proin congue nunc sed odio elementum euismod. Praesent rutrum sodales mauris. Etiam malesuada, ex eu convallis auctor, enim orci malesuada mi, non pulvinar eros orci vitae ante. Nulla blandit cursus diam. Donec sapien ante, convallis </w:t>
      </w:r>
      <w:proofErr w:type="gramStart"/>
      <w:r>
        <w:t>et</w:t>
      </w:r>
      <w:proofErr w:type="gramEnd"/>
      <w:r>
        <w:t xml:space="preserve"> rutrum at, congue eu sapien. Fusce fermentum, nisl non venenatis euismod, nulla turpis ultrices lorem, sed viverra nibh arcu ac eros. Sed ac laoreet nulla, eget dignissim felis. Donec vehicula justo </w:t>
      </w:r>
      <w:proofErr w:type="gramStart"/>
      <w:r>
        <w:t>nec</w:t>
      </w:r>
      <w:proofErr w:type="gramEnd"/>
      <w:r>
        <w:t xml:space="preserve"> orci tempus, vel rutrum ante iaculis. In dignissim porta rhoncus. Cras congue malesuada sapien </w:t>
      </w:r>
      <w:proofErr w:type="gramStart"/>
      <w:r>
        <w:t>nec</w:t>
      </w:r>
      <w:proofErr w:type="gramEnd"/>
      <w:r>
        <w:t xml:space="preserve"> pellentesque. Duis egestas nisi eget nibh fermentum, vel iaculis risus aliquam. Ut sit amet mattis libero, at cursus orci. Nam elementum maximus consequat. Fusce cursus metus quis ullamcorper rutrum.</w:t>
      </w:r>
    </w:p>
    <w:p w:rsidR="00321A1C" w:rsidRDefault="00321A1C" w:rsidP="00321A1C">
      <w:pPr>
        <w:pStyle w:val="09-Paragraph"/>
      </w:pPr>
      <w:r>
        <w:t xml:space="preserve">Etiam convallis porta ante, vitae bibendum velit pharetra eget. Phasellus tincidunt, enim </w:t>
      </w:r>
      <w:proofErr w:type="gramStart"/>
      <w:r>
        <w:t>et</w:t>
      </w:r>
      <w:proofErr w:type="gramEnd"/>
      <w:r>
        <w:t xml:space="preserve"> sagittis sagittis, dolor orci tempor massa, nec suscipit tortor tortor a ipsum. Ut auctor, lorem in rhoncus tempor, mi </w:t>
      </w:r>
      <w:proofErr w:type="gramStart"/>
      <w:r>
        <w:t>sem</w:t>
      </w:r>
      <w:proofErr w:type="gramEnd"/>
      <w:r>
        <w:t xml:space="preserve"> semper tellus, quis pharetra sapien nunc vel enim. Praesent commodo nisl molestie </w:t>
      </w:r>
      <w:proofErr w:type="gramStart"/>
      <w:r>
        <w:t>est</w:t>
      </w:r>
      <w:proofErr w:type="gramEnd"/>
      <w:r>
        <w:t xml:space="preserve"> gravida, at cursus enim accumsan. Proin vitae sollicitudin odio, </w:t>
      </w:r>
      <w:proofErr w:type="gramStart"/>
      <w:r>
        <w:t>nec</w:t>
      </w:r>
      <w:proofErr w:type="gramEnd"/>
      <w:r>
        <w:t xml:space="preserve"> tempus odio. Cras consectetur fermentum neque, a rutrum dolor interdum at. Sed ac vehicula mi, sit amet malesuada magna. Phasellus feugiat non dolor id malesuada.</w:t>
      </w:r>
    </w:p>
    <w:p w:rsidR="00321A1C" w:rsidRDefault="00321A1C" w:rsidP="00321A1C">
      <w:pPr>
        <w:pStyle w:val="09-Paragraph"/>
      </w:pPr>
      <w: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t>leo</w:t>
      </w:r>
      <w:proofErr w:type="gramEnd"/>
      <w:r>
        <w:t xml:space="preserve"> facilisis molestie. Aliquam ac suscipit augue. Nunc convallis mauris </w:t>
      </w:r>
      <w:proofErr w:type="gramStart"/>
      <w:r>
        <w:t>nec</w:t>
      </w:r>
      <w:proofErr w:type="gramEnd"/>
      <w:r>
        <w:t xml:space="preserve"> efficitur tristique. Aliquam felis lectus, sodales sed sapien </w:t>
      </w:r>
      <w:proofErr w:type="gramStart"/>
      <w:r>
        <w:t>nec</w:t>
      </w:r>
      <w:proofErr w:type="gramEnd"/>
      <w:r>
        <w:t xml:space="preserve">, semper mattis libero. Cras feugiat accumsan lacinia. Sed viverra, velit eu gravida tempus, neque sapien euismod </w:t>
      </w:r>
      <w:proofErr w:type="gramStart"/>
      <w:r>
        <w:t>massa</w:t>
      </w:r>
      <w:proofErr w:type="gramEnd"/>
      <w:r>
        <w:t xml:space="preserve">, ac tristique mauris diam vel velit. </w:t>
      </w:r>
    </w:p>
    <w:p w:rsidR="00321A1C" w:rsidRDefault="00321A1C" w:rsidP="00321A1C">
      <w:pPr>
        <w:pStyle w:val="09-Paragraph"/>
      </w:pPr>
      <w:r>
        <w:t xml:space="preserve">Etiam convallis porta ante, vitae bibendum velit pharetra eget. Phasellus tincidunt, enim </w:t>
      </w:r>
      <w:proofErr w:type="gramStart"/>
      <w:r>
        <w:t>et</w:t>
      </w:r>
      <w:proofErr w:type="gramEnd"/>
      <w:r>
        <w:t xml:space="preserve"> sagittis sagittis, dolor orci tempor massa, nec suscipit tortor tortor a ipsum. Ut auctor, lorem in rhoncus tempor, mi </w:t>
      </w:r>
      <w:proofErr w:type="gramStart"/>
      <w:r>
        <w:t>sem</w:t>
      </w:r>
      <w:proofErr w:type="gramEnd"/>
      <w:r>
        <w:t xml:space="preserve"> semper tellus, quis pharetra sapien nunc vel enim. Praesent commodo nisl molestie </w:t>
      </w:r>
      <w:proofErr w:type="gramStart"/>
      <w:r>
        <w:t>est</w:t>
      </w:r>
      <w:proofErr w:type="gramEnd"/>
      <w:r>
        <w:t xml:space="preserve"> gravida, at cursus enim accumsan. Proin vitae sollicitudin odio, </w:t>
      </w:r>
      <w:proofErr w:type="gramStart"/>
      <w:r>
        <w:t>nec</w:t>
      </w:r>
      <w:proofErr w:type="gramEnd"/>
      <w:r>
        <w:t xml:space="preserve"> tempus odio. Cras consectetur fermentum neque, a rutrum dolor interdum at. Sed ac vehicula mi, sit amet malesuada magna. Phasellus feugiat non dolor id malesuada.</w:t>
      </w:r>
    </w:p>
    <w:p w:rsidR="00321A1C" w:rsidRPr="00846CB8" w:rsidRDefault="00321A1C" w:rsidP="00321A1C">
      <w:pPr>
        <w:pStyle w:val="09-Paragraph"/>
        <w:rPr>
          <w:rFonts w:eastAsia="+mn-ea"/>
          <w:kern w:val="24"/>
        </w:rPr>
      </w:pPr>
      <w:r>
        <w:lastRenderedPageBreak/>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t>leo</w:t>
      </w:r>
      <w:proofErr w:type="gramEnd"/>
      <w:r>
        <w:t xml:space="preserve"> facilisis molestie. Aliquam ac suscipit augue. Nunc convallis mauris </w:t>
      </w:r>
      <w:proofErr w:type="gramStart"/>
      <w:r>
        <w:t>nec</w:t>
      </w:r>
      <w:proofErr w:type="gramEnd"/>
      <w:r>
        <w:t xml:space="preserve"> efficitur tristique. Aliquam felis lectus, sodales sed sapien </w:t>
      </w:r>
      <w:proofErr w:type="gramStart"/>
      <w:r>
        <w:t>nec</w:t>
      </w:r>
      <w:proofErr w:type="gramEnd"/>
      <w:r>
        <w:t xml:space="preserve">, semper mattis libero. Cras feugiat accumsan lacinia. Sed viverra, velit eu gravida tempus, neque sapien euismod </w:t>
      </w:r>
      <w:proofErr w:type="gramStart"/>
      <w:r>
        <w:t>massa</w:t>
      </w:r>
      <w:proofErr w:type="gramEnd"/>
      <w:r>
        <w:t xml:space="preserve">, ac tristique mauris diam vel velit. </w:t>
      </w:r>
    </w:p>
    <w:p w:rsidR="00321A1C" w:rsidRPr="00846CB8" w:rsidRDefault="00321A1C" w:rsidP="00321A1C">
      <w:pPr>
        <w:pStyle w:val="10-FirstTitle"/>
        <w:rPr>
          <w:rFonts w:eastAsia="Calibri"/>
        </w:rPr>
      </w:pPr>
      <w:r w:rsidRPr="00846CB8">
        <w:rPr>
          <w:rFonts w:eastAsia="Calibri"/>
        </w:rPr>
        <w:t xml:space="preserve">MATERIALS </w:t>
      </w:r>
      <w:r>
        <w:rPr>
          <w:rFonts w:eastAsia="Calibri"/>
        </w:rPr>
        <w:t>and</w:t>
      </w:r>
      <w:r w:rsidRPr="00846CB8">
        <w:rPr>
          <w:rFonts w:eastAsia="Calibri"/>
        </w:rPr>
        <w:t xml:space="preserve"> METHODS</w:t>
      </w:r>
    </w:p>
    <w:p w:rsidR="00321A1C" w:rsidRDefault="00321A1C" w:rsidP="00321A1C">
      <w:pPr>
        <w:pStyle w:val="09-Paragraph"/>
        <w:rPr>
          <w:b/>
        </w:rPr>
      </w:pPr>
      <w:r>
        <w:rPr>
          <w:b/>
        </w:rPr>
        <w:t>Second Level Headings</w:t>
      </w:r>
    </w:p>
    <w:p w:rsidR="00321A1C" w:rsidRDefault="00321A1C" w:rsidP="00321A1C">
      <w:pPr>
        <w:pStyle w:val="09-Paragraph"/>
      </w:pP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w:t>
      </w:r>
      <w:r w:rsidRPr="00846CB8">
        <w:t>.</w:t>
      </w:r>
      <w:bookmarkStart w:id="2" w:name="_Toc467141546"/>
    </w:p>
    <w:p w:rsidR="00321A1C" w:rsidRPr="00FD2FAB" w:rsidRDefault="00321A1C" w:rsidP="00321A1C">
      <w:pPr>
        <w:pStyle w:val="11-SecTitle"/>
        <w:rPr>
          <w:i/>
        </w:rPr>
      </w:pPr>
      <w:r>
        <w:rPr>
          <w:rFonts w:eastAsia="Times New Roman"/>
          <w:i/>
          <w:lang w:eastAsia="tr-TR"/>
        </w:rPr>
        <w:t>Third Level H</w:t>
      </w:r>
      <w:r w:rsidRPr="00FD2FAB">
        <w:rPr>
          <w:rFonts w:eastAsia="Times New Roman"/>
          <w:i/>
          <w:lang w:eastAsia="tr-TR"/>
        </w:rPr>
        <w:t>eadings</w:t>
      </w:r>
    </w:p>
    <w:bookmarkEnd w:id="2"/>
    <w:p w:rsidR="00321A1C" w:rsidRPr="00846CB8" w:rsidRDefault="00321A1C" w:rsidP="00321A1C">
      <w:pPr>
        <w:pStyle w:val="09-Paragraph"/>
      </w:pP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w:t>
      </w:r>
      <w:r w:rsidRPr="00846CB8">
        <w:t xml:space="preserve"> </w:t>
      </w:r>
    </w:p>
    <w:p w:rsidR="00321A1C" w:rsidRPr="00846CB8" w:rsidRDefault="00321A1C" w:rsidP="00321A1C">
      <w:pPr>
        <w:pStyle w:val="09-Paragraph"/>
      </w:pPr>
      <w:bookmarkStart w:id="3" w:name="_Toc467141568"/>
      <w:r w:rsidRPr="00321A1C">
        <w:rPr>
          <w:rFonts w:eastAsia="Times New Roman"/>
          <w:b/>
          <w:i/>
          <w:szCs w:val="24"/>
          <w:lang w:eastAsia="tr-TR"/>
        </w:rPr>
        <w:t>Fourth</w:t>
      </w:r>
      <w:r w:rsidRPr="00321A1C">
        <w:rPr>
          <w:b/>
          <w:i/>
          <w:sz w:val="20"/>
        </w:rPr>
        <w:t xml:space="preserve"> </w:t>
      </w:r>
      <w:r>
        <w:rPr>
          <w:b/>
          <w:i/>
        </w:rPr>
        <w:t>level h</w:t>
      </w:r>
      <w:r w:rsidRPr="00321A1C">
        <w:rPr>
          <w:b/>
          <w:i/>
        </w:rPr>
        <w:t>eadings:</w:t>
      </w:r>
      <w:r>
        <w:rPr>
          <w:b/>
        </w:rPr>
        <w:t xml:space="preserve">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 Vivamus placerat nisi feugiat, </w:t>
      </w:r>
      <w:r w:rsidRPr="00CF1B24">
        <w:lastRenderedPageBreak/>
        <w:t xml:space="preserve">malesuada neque </w:t>
      </w:r>
      <w:proofErr w:type="gramStart"/>
      <w:r w:rsidRPr="00CF1B24">
        <w:t>nec</w:t>
      </w:r>
      <w:proofErr w:type="gramEnd"/>
      <w:r w:rsidRPr="00CF1B24">
        <w:t xml:space="preserve">, vehicula ante. Cras tristique pellentesque nunc vitae euismod. Ut id semper justo. Donec bibendum, tellus a fringilla egestas, arcu quam pellentesque </w:t>
      </w:r>
      <w:proofErr w:type="gramStart"/>
      <w:r w:rsidRPr="00CF1B24">
        <w:t>est</w:t>
      </w:r>
      <w:proofErr w:type="gramEnd"/>
      <w:r w:rsidRPr="00CF1B24">
        <w:t>, sit amet euismod dui odio et mi. In in quam tincidunt, tincidunt quam in, tristique ligula. 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w:t>
      </w:r>
      <w:r w:rsidRPr="00036DE1">
        <w:t xml:space="preserve"> </w:t>
      </w:r>
      <w:r w:rsidRPr="00CF1B24">
        <w:t>Donec placerat, urna id viverra ultricies, magna mi placerat felis, in</w:t>
      </w:r>
      <w:r>
        <w:t xml:space="preserve"> scelerisque odio </w:t>
      </w:r>
      <w:proofErr w:type="gramStart"/>
      <w:r>
        <w:t>massa</w:t>
      </w:r>
      <w:proofErr w:type="gramEnd"/>
      <w:r>
        <w:t xml:space="preserve"> eu orci. </w:t>
      </w:r>
      <w:r w:rsidRPr="00CF1B24">
        <w:t xml:space="preserve">Vivamus ultrices enim vel </w:t>
      </w:r>
      <w:proofErr w:type="gramStart"/>
      <w:r w:rsidRPr="00CF1B24">
        <w:t>est</w:t>
      </w:r>
      <w:proofErr w:type="gramEnd"/>
      <w:r w:rsidRPr="00CF1B24">
        <w:t xml:space="preserve"> consequat, nec placerat justo ultrices. Vivamus </w:t>
      </w:r>
      <w:proofErr w:type="gramStart"/>
      <w:r w:rsidRPr="00CF1B24">
        <w:t>et</w:t>
      </w:r>
      <w:proofErr w:type="gramEnd"/>
      <w:r w:rsidRPr="00CF1B24">
        <w:t xml:space="preserve"> massa sodales, gravida tortor in, viverra justo.</w:t>
      </w:r>
    </w:p>
    <w:p w:rsidR="00321A1C" w:rsidRPr="00846CB8" w:rsidRDefault="00321A1C" w:rsidP="00321A1C">
      <w:pPr>
        <w:pStyle w:val="10-FirstTitle"/>
        <w:rPr>
          <w:rFonts w:eastAsia="Calibri"/>
        </w:rPr>
      </w:pPr>
      <w:r w:rsidRPr="00846CB8">
        <w:rPr>
          <w:rFonts w:eastAsia="Calibri"/>
        </w:rPr>
        <w:t xml:space="preserve">RESULTS </w:t>
      </w:r>
      <w:r>
        <w:rPr>
          <w:rFonts w:eastAsia="Calibri"/>
        </w:rPr>
        <w:t>and</w:t>
      </w:r>
      <w:r w:rsidRPr="00846CB8">
        <w:rPr>
          <w:rFonts w:eastAsia="Calibri"/>
        </w:rPr>
        <w:t xml:space="preserve"> DISCUSSION</w:t>
      </w:r>
    </w:p>
    <w:p w:rsidR="00321A1C" w:rsidRPr="005B273B" w:rsidRDefault="00321A1C" w:rsidP="00321A1C">
      <w:pPr>
        <w:pStyle w:val="09-Paragraph"/>
      </w:pPr>
      <w:r w:rsidRPr="00CF1B24">
        <w:rPr>
          <w:rFonts w:eastAsia="Calibri"/>
        </w:rPr>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rPr>
          <w:rFonts w:eastAsia="Calibri"/>
        </w:rPr>
        <w:t>leo</w:t>
      </w:r>
      <w:proofErr w:type="gramEnd"/>
      <w:r w:rsidRPr="00CF1B24">
        <w:rPr>
          <w:rFonts w:eastAsia="Calibri"/>
        </w:rPr>
        <w:t xml:space="preserve"> facilisis molestie. Aliquam ac suscipit augue. Nunc convallis mauris </w:t>
      </w:r>
      <w:proofErr w:type="gramStart"/>
      <w:r w:rsidRPr="00CF1B24">
        <w:rPr>
          <w:rFonts w:eastAsia="Calibri"/>
        </w:rPr>
        <w:t>nec</w:t>
      </w:r>
      <w:proofErr w:type="gramEnd"/>
      <w:r w:rsidRPr="00CF1B24">
        <w:rPr>
          <w:rFonts w:eastAsia="Calibri"/>
        </w:rPr>
        <w:t xml:space="preserve"> efficitur tristique. Aliquam felis lectus, sodales sed sapien </w:t>
      </w:r>
      <w:proofErr w:type="gramStart"/>
      <w:r w:rsidRPr="00CF1B24">
        <w:rPr>
          <w:rFonts w:eastAsia="Calibri"/>
        </w:rPr>
        <w:t>nec</w:t>
      </w:r>
      <w:proofErr w:type="gramEnd"/>
      <w:r w:rsidRPr="00CF1B24">
        <w:rPr>
          <w:rFonts w:eastAsia="Calibri"/>
        </w:rPr>
        <w:t xml:space="preserve">, semper mattis libero. Cras feugiat accumsan lacinia. Sed viverra, velit eu gravida tempus, neque sapien euismod </w:t>
      </w:r>
      <w:proofErr w:type="gramStart"/>
      <w:r w:rsidRPr="00CF1B24">
        <w:rPr>
          <w:rFonts w:eastAsia="Calibri"/>
        </w:rPr>
        <w:t>massa</w:t>
      </w:r>
      <w:proofErr w:type="gramEnd"/>
      <w:r w:rsidRPr="00CF1B24">
        <w:rPr>
          <w:rFonts w:eastAsia="Calibri"/>
        </w:rPr>
        <w:t>, ac tristique mauris diam vel velit</w:t>
      </w:r>
      <w:r w:rsidRPr="00846CB8">
        <w:t>.</w:t>
      </w:r>
    </w:p>
    <w:p w:rsidR="00321A1C" w:rsidRPr="00846CB8" w:rsidRDefault="00321A1C" w:rsidP="00321A1C">
      <w:pPr>
        <w:pStyle w:val="13-TabTitle"/>
        <w:rPr>
          <w:b/>
        </w:rPr>
      </w:pPr>
      <w:bookmarkStart w:id="4" w:name="_Toc380414575"/>
      <w:bookmarkEnd w:id="3"/>
      <w:r w:rsidRPr="00846CB8">
        <w:t xml:space="preserve">  </w:t>
      </w:r>
      <w:bookmarkStart w:id="5" w:name="_Toc467073111"/>
      <w:bookmarkStart w:id="6" w:name="_Toc467073258"/>
      <w:bookmarkEnd w:id="4"/>
      <w:r w:rsidRPr="00C63AE2">
        <w:rPr>
          <w:b/>
        </w:rPr>
        <w:t xml:space="preserve">Table </w:t>
      </w:r>
      <w:r w:rsidRPr="00C63AE2">
        <w:rPr>
          <w:b/>
        </w:rPr>
        <w:fldChar w:fldCharType="begin"/>
      </w:r>
      <w:r w:rsidRPr="00C63AE2">
        <w:rPr>
          <w:b/>
        </w:rPr>
        <w:instrText xml:space="preserve"> SEQ Table \* ARABIC </w:instrText>
      </w:r>
      <w:r w:rsidRPr="00C63AE2">
        <w:rPr>
          <w:b/>
        </w:rPr>
        <w:fldChar w:fldCharType="separate"/>
      </w:r>
      <w:r w:rsidR="00AB5A91">
        <w:rPr>
          <w:b/>
          <w:noProof/>
        </w:rPr>
        <w:t>1</w:t>
      </w:r>
      <w:r w:rsidRPr="00C63AE2">
        <w:rPr>
          <w:b/>
        </w:rPr>
        <w:fldChar w:fldCharType="end"/>
      </w:r>
      <w:r>
        <w:rPr>
          <w:b/>
        </w:rPr>
        <w:t>.</w:t>
      </w:r>
      <w:r w:rsidRPr="00846CB8">
        <w:t xml:space="preserve"> </w:t>
      </w:r>
      <w:r w:rsidRPr="00CF1B24">
        <w:t xml:space="preserve">Ut non libero eget </w:t>
      </w:r>
      <w:proofErr w:type="gramStart"/>
      <w:r w:rsidRPr="00CF1B24">
        <w:t>leo</w:t>
      </w:r>
      <w:proofErr w:type="gramEnd"/>
      <w:r w:rsidRPr="00CF1B24">
        <w:t xml:space="preserve"> facilisis molestie</w:t>
      </w:r>
      <w:r w:rsidRPr="00846CB8">
        <w:t>.</w:t>
      </w:r>
      <w:bookmarkEnd w:id="5"/>
      <w:bookmarkEnd w:id="6"/>
    </w:p>
    <w:tbl>
      <w:tblPr>
        <w:tblStyle w:val="TabloKlavuzu"/>
        <w:tblpPr w:leftFromText="180" w:rightFromText="180" w:vertAnchor="text" w:horzAnchor="margin" w:tblpXSpec="center" w:tblpY="97"/>
        <w:tblW w:w="5000" w:type="pct"/>
        <w:tblLook w:val="04A0" w:firstRow="1" w:lastRow="0" w:firstColumn="1" w:lastColumn="0" w:noHBand="0" w:noVBand="1"/>
      </w:tblPr>
      <w:tblGrid>
        <w:gridCol w:w="1156"/>
        <w:gridCol w:w="3036"/>
        <w:gridCol w:w="2375"/>
        <w:gridCol w:w="2506"/>
      </w:tblGrid>
      <w:tr w:rsidR="00321A1C" w:rsidRPr="00846CB8" w:rsidTr="00DA1818">
        <w:trPr>
          <w:trHeight w:val="423"/>
        </w:trPr>
        <w:tc>
          <w:tcPr>
            <w:tcW w:w="637" w:type="pct"/>
            <w:tcBorders>
              <w:left w:val="nil"/>
              <w:bottom w:val="single" w:sz="4" w:space="0" w:color="auto"/>
              <w:right w:val="nil"/>
            </w:tcBorders>
          </w:tcPr>
          <w:p w:rsidR="00321A1C" w:rsidRPr="00C63AE2" w:rsidRDefault="00321A1C" w:rsidP="00DA1818">
            <w:pPr>
              <w:pStyle w:val="12-Table"/>
              <w:rPr>
                <w:b/>
              </w:rPr>
            </w:pPr>
            <w:r w:rsidRPr="00C63AE2">
              <w:rPr>
                <w:b/>
              </w:rPr>
              <w:t>Extracts</w:t>
            </w:r>
          </w:p>
        </w:tc>
        <w:tc>
          <w:tcPr>
            <w:tcW w:w="1673"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09" w:type="pct"/>
            <w:tcBorders>
              <w:left w:val="nil"/>
              <w:bottom w:val="single" w:sz="4" w:space="0" w:color="auto"/>
              <w:right w:val="nil"/>
            </w:tcBorders>
          </w:tcPr>
          <w:p w:rsidR="00321A1C" w:rsidRPr="00C63AE2" w:rsidRDefault="00321A1C" w:rsidP="00DA1818">
            <w:pPr>
              <w:pStyle w:val="12-Table"/>
              <w:jc w:val="center"/>
              <w:rPr>
                <w:b/>
              </w:rPr>
            </w:pPr>
            <w:r w:rsidRPr="00C63AE2">
              <w:rPr>
                <w:b/>
              </w:rPr>
              <w:t>Weight (g)</w:t>
            </w:r>
          </w:p>
        </w:tc>
        <w:tc>
          <w:tcPr>
            <w:tcW w:w="1381" w:type="pct"/>
            <w:tcBorders>
              <w:left w:val="nil"/>
              <w:bottom w:val="single" w:sz="4" w:space="0" w:color="auto"/>
              <w:right w:val="nil"/>
            </w:tcBorders>
          </w:tcPr>
          <w:p w:rsidR="00321A1C" w:rsidRPr="00C63AE2" w:rsidRDefault="00321A1C" w:rsidP="00DA1818">
            <w:pPr>
              <w:pStyle w:val="12-Table"/>
              <w:jc w:val="center"/>
              <w:rPr>
                <w:b/>
              </w:rPr>
            </w:pPr>
            <w:r w:rsidRPr="00C63AE2">
              <w:rPr>
                <w:b/>
              </w:rPr>
              <w:t xml:space="preserve">Percentage </w:t>
            </w:r>
            <w:r>
              <w:rPr>
                <w:b/>
              </w:rPr>
              <w:t>(</w:t>
            </w:r>
            <w:r w:rsidRPr="00C63AE2">
              <w:rPr>
                <w:b/>
              </w:rPr>
              <w:t>w/w)</w:t>
            </w:r>
          </w:p>
        </w:tc>
      </w:tr>
      <w:tr w:rsidR="00321A1C" w:rsidRPr="00846CB8" w:rsidTr="00DA1818">
        <w:trPr>
          <w:trHeight w:val="419"/>
        </w:trPr>
        <w:tc>
          <w:tcPr>
            <w:tcW w:w="637" w:type="pct"/>
            <w:tcBorders>
              <w:left w:val="nil"/>
              <w:bottom w:val="nil"/>
              <w:right w:val="nil"/>
            </w:tcBorders>
          </w:tcPr>
          <w:p w:rsidR="00321A1C" w:rsidRPr="00846CB8" w:rsidRDefault="00321A1C" w:rsidP="00DA1818">
            <w:pPr>
              <w:pStyle w:val="12-Table"/>
            </w:pPr>
            <w:r w:rsidRPr="00CF1B24">
              <w:t>Lorem</w:t>
            </w:r>
          </w:p>
        </w:tc>
        <w:tc>
          <w:tcPr>
            <w:tcW w:w="1673" w:type="pct"/>
            <w:tcBorders>
              <w:left w:val="nil"/>
              <w:bottom w:val="nil"/>
              <w:right w:val="nil"/>
            </w:tcBorders>
          </w:tcPr>
          <w:p w:rsidR="00321A1C" w:rsidRPr="00846CB8" w:rsidRDefault="00321A1C" w:rsidP="00DA1818">
            <w:pPr>
              <w:pStyle w:val="12-Table"/>
              <w:jc w:val="center"/>
            </w:pPr>
            <w:r w:rsidRPr="00846CB8">
              <w:t>100</w:t>
            </w:r>
          </w:p>
        </w:tc>
        <w:tc>
          <w:tcPr>
            <w:tcW w:w="1309" w:type="pct"/>
            <w:tcBorders>
              <w:left w:val="nil"/>
              <w:bottom w:val="nil"/>
              <w:right w:val="nil"/>
            </w:tcBorders>
          </w:tcPr>
          <w:p w:rsidR="00321A1C" w:rsidRPr="00846CB8" w:rsidRDefault="00321A1C" w:rsidP="00DA1818">
            <w:pPr>
              <w:pStyle w:val="12-Table"/>
              <w:jc w:val="center"/>
            </w:pPr>
            <w:r w:rsidRPr="00846CB8">
              <w:t>9.18</w:t>
            </w:r>
          </w:p>
        </w:tc>
        <w:tc>
          <w:tcPr>
            <w:tcW w:w="1381" w:type="pct"/>
            <w:tcBorders>
              <w:left w:val="nil"/>
              <w:bottom w:val="nil"/>
              <w:right w:val="nil"/>
            </w:tcBorders>
          </w:tcPr>
          <w:p w:rsidR="00321A1C" w:rsidRPr="00846CB8" w:rsidRDefault="00321A1C" w:rsidP="00DA1818">
            <w:pPr>
              <w:pStyle w:val="12-Table"/>
              <w:jc w:val="center"/>
            </w:pPr>
            <w:r w:rsidRPr="00846CB8">
              <w:t>8.91</w:t>
            </w:r>
          </w:p>
        </w:tc>
      </w:tr>
      <w:tr w:rsidR="00321A1C" w:rsidRPr="00846CB8" w:rsidTr="00DA1818">
        <w:trPr>
          <w:trHeight w:val="279"/>
        </w:trPr>
        <w:tc>
          <w:tcPr>
            <w:tcW w:w="637" w:type="pct"/>
            <w:tcBorders>
              <w:top w:val="nil"/>
              <w:left w:val="nil"/>
              <w:right w:val="nil"/>
            </w:tcBorders>
          </w:tcPr>
          <w:p w:rsidR="00321A1C" w:rsidRPr="00846CB8" w:rsidRDefault="00321A1C" w:rsidP="00DA1818">
            <w:pPr>
              <w:pStyle w:val="12-Table"/>
            </w:pPr>
            <w:r>
              <w:t>P</w:t>
            </w:r>
            <w:r w:rsidRPr="00CF1B24">
              <w:t>psum</w:t>
            </w:r>
          </w:p>
        </w:tc>
        <w:tc>
          <w:tcPr>
            <w:tcW w:w="1673" w:type="pct"/>
            <w:tcBorders>
              <w:top w:val="nil"/>
              <w:left w:val="nil"/>
              <w:right w:val="nil"/>
            </w:tcBorders>
          </w:tcPr>
          <w:p w:rsidR="00321A1C" w:rsidRPr="00846CB8" w:rsidRDefault="00321A1C" w:rsidP="00DA1818">
            <w:pPr>
              <w:pStyle w:val="12-Table"/>
              <w:jc w:val="center"/>
            </w:pPr>
            <w:r w:rsidRPr="00846CB8">
              <w:t>100</w:t>
            </w:r>
          </w:p>
        </w:tc>
        <w:tc>
          <w:tcPr>
            <w:tcW w:w="1309" w:type="pct"/>
            <w:tcBorders>
              <w:top w:val="nil"/>
              <w:left w:val="nil"/>
              <w:right w:val="nil"/>
            </w:tcBorders>
          </w:tcPr>
          <w:p w:rsidR="00321A1C" w:rsidRPr="00846CB8" w:rsidRDefault="00321A1C" w:rsidP="00DA1818">
            <w:pPr>
              <w:pStyle w:val="12-Table"/>
              <w:jc w:val="center"/>
            </w:pPr>
            <w:r w:rsidRPr="00846CB8">
              <w:t>8.26</w:t>
            </w:r>
          </w:p>
        </w:tc>
        <w:tc>
          <w:tcPr>
            <w:tcW w:w="1381" w:type="pct"/>
            <w:tcBorders>
              <w:top w:val="nil"/>
              <w:left w:val="nil"/>
              <w:right w:val="nil"/>
            </w:tcBorders>
          </w:tcPr>
          <w:p w:rsidR="00321A1C" w:rsidRPr="00846CB8" w:rsidRDefault="00321A1C" w:rsidP="00DA1818">
            <w:pPr>
              <w:pStyle w:val="12-Table"/>
              <w:jc w:val="center"/>
            </w:pPr>
            <w:r w:rsidRPr="00846CB8">
              <w:t>8.26</w:t>
            </w:r>
          </w:p>
        </w:tc>
      </w:tr>
    </w:tbl>
    <w:p w:rsidR="00321A1C" w:rsidRPr="00F06157" w:rsidRDefault="00F06157" w:rsidP="00F06157">
      <w:pPr>
        <w:pStyle w:val="14-TabRef"/>
      </w:pPr>
      <w:bookmarkStart w:id="7" w:name="_Toc380414576"/>
      <w:r>
        <w:t xml:space="preserve">Adams (2010). </w:t>
      </w:r>
      <w:r w:rsidRPr="00F06157">
        <w:t xml:space="preserve">Lorem ipsum dolor sit amet, consectetur adipiscing elit. Proin ipsum lorem, interdum id </w:t>
      </w:r>
      <w:proofErr w:type="gramStart"/>
      <w:r w:rsidRPr="00F06157">
        <w:t>sem</w:t>
      </w:r>
      <w:proofErr w:type="gramEnd"/>
      <w:r w:rsidRPr="00F06157">
        <w:t xml:space="preserve"> mattis, tincidunt condimentum velit. Donec </w:t>
      </w:r>
      <w:r>
        <w:t xml:space="preserve">faucibus </w:t>
      </w:r>
      <w:proofErr w:type="gramStart"/>
      <w:r>
        <w:t>et</w:t>
      </w:r>
      <w:proofErr w:type="gramEnd"/>
      <w:r>
        <w:t xml:space="preserve"> mauris nec aliquet.</w:t>
      </w:r>
    </w:p>
    <w:p w:rsidR="00321A1C" w:rsidRDefault="00321A1C" w:rsidP="00321A1C">
      <w:pPr>
        <w:pStyle w:val="09-Paragraph"/>
      </w:pPr>
      <w:bookmarkStart w:id="8" w:name="_Toc467141572"/>
      <w:bookmarkEnd w:id="7"/>
      <w:r w:rsidRPr="00CF1B24">
        <w:t xml:space="preserve">Lorem ipsum dolor sit amet, consectetur adipiscing elit. Proin ipsum lorem, interdum id </w:t>
      </w:r>
      <w:proofErr w:type="gramStart"/>
      <w:r w:rsidRPr="00CF1B24">
        <w:t>sem</w:t>
      </w:r>
      <w:proofErr w:type="gramEnd"/>
      <w:r w:rsidRPr="00CF1B24">
        <w:t xml:space="preserve"> mattis, tincidunt condimentum velit. Donec faucibus </w:t>
      </w:r>
      <w:proofErr w:type="gramStart"/>
      <w:r w:rsidRPr="00CF1B24">
        <w:t>et</w:t>
      </w:r>
      <w:proofErr w:type="gramEnd"/>
      <w:r w:rsidRPr="00CF1B24">
        <w:t xml:space="preserve"> mauris nec aliquet. Pellentesque eget tincidunt ex, vitae sodales ante. Mauris quis urna id lacus egestas fermentum ut eget enim. Curabitur pretium fringilla ex, sed ultrices eros sagittis a. Duis vitae arcu </w:t>
      </w:r>
      <w:proofErr w:type="gramStart"/>
      <w:r w:rsidRPr="00CF1B24">
        <w:t>et</w:t>
      </w:r>
      <w:proofErr w:type="gramEnd"/>
      <w:r w:rsidRPr="00CF1B24">
        <w:t xml:space="preserve"> tellus consequat condimentum. Donec posuere ante sed nibh fermentum, id porta diam venenatis.</w:t>
      </w:r>
    </w:p>
    <w:p w:rsidR="00321A1C" w:rsidRPr="00CF1B24" w:rsidRDefault="00321A1C" w:rsidP="00321A1C">
      <w:pPr>
        <w:pStyle w:val="09-Paragraph"/>
      </w:pPr>
      <w:r w:rsidRPr="00CF1B24">
        <w:t xml:space="preserve">Mauris risus lectus, auctor id pharetra sed, porta ac odio. Maecenas molestie justo ut </w:t>
      </w:r>
      <w:proofErr w:type="gramStart"/>
      <w:r w:rsidRPr="00CF1B24">
        <w:t>est</w:t>
      </w:r>
      <w:proofErr w:type="gramEnd"/>
      <w:r w:rsidRPr="00CF1B24">
        <w:t xml:space="preserve"> maximus vehicula. Proin congue nunc sed odio elementum euismod. Praesent rutrum sodales mauris. Etiam malesuada, ex eu convallis auctor, enim orci malesuada mi, non pulvinar eros orci vitae ante. Nulla blandit cursus diam. Donec sapien ante, convallis </w:t>
      </w:r>
      <w:proofErr w:type="gramStart"/>
      <w:r w:rsidRPr="00CF1B24">
        <w:t>et</w:t>
      </w:r>
      <w:proofErr w:type="gramEnd"/>
      <w:r w:rsidRPr="00CF1B24">
        <w:t xml:space="preserve"> rutrum at, congue eu sapien. Fusce fermentum, nisl non venenatis euismod, nulla turpis ultrices lorem, sed viverra nibh arcu ac eros. Sed ac laoreet nulla, eget dignissim felis. Donec vehicula justo </w:t>
      </w:r>
      <w:proofErr w:type="gramStart"/>
      <w:r w:rsidRPr="00CF1B24">
        <w:t>nec</w:t>
      </w:r>
      <w:proofErr w:type="gramEnd"/>
      <w:r w:rsidRPr="00CF1B24">
        <w:t xml:space="preserve"> orci tempus, vel rutrum ante iaculis. In dignissim porta rhoncus. Cras congue malesuada sapien </w:t>
      </w:r>
      <w:proofErr w:type="gramStart"/>
      <w:r w:rsidRPr="00CF1B24">
        <w:t>nec</w:t>
      </w:r>
      <w:proofErr w:type="gramEnd"/>
      <w:r w:rsidRPr="00CF1B24">
        <w:t xml:space="preserve"> pellentesque. Duis egestas nisi eget nibh fermentum, vel iaculis risus aliquam. Ut sit amet mattis libero, at cursus orci. Nam elementum maximus consequat. Fusce cursus metus quis ullamcorper rutrum.</w:t>
      </w:r>
    </w:p>
    <w:p w:rsidR="00321A1C" w:rsidRPr="00CF1B24" w:rsidRDefault="00321A1C" w:rsidP="00321A1C">
      <w:pPr>
        <w:pStyle w:val="09-Paragraph"/>
      </w:pPr>
      <w:r w:rsidRPr="00CF1B24">
        <w:lastRenderedPageBreak/>
        <w:t xml:space="preserve">Etiam convallis porta ante, vitae bibendum velit pharetra eget. Phasellus tincidunt, enim </w:t>
      </w:r>
      <w:proofErr w:type="gramStart"/>
      <w:r w:rsidRPr="00CF1B24">
        <w:t>et</w:t>
      </w:r>
      <w:proofErr w:type="gramEnd"/>
      <w:r w:rsidRPr="00CF1B24">
        <w:t xml:space="preserve"> sagittis sagittis, dolor orci tempor massa, nec suscipit tortor tortor a ipsum. Ut auctor, lorem in rhoncus tempor, mi </w:t>
      </w:r>
      <w:proofErr w:type="gramStart"/>
      <w:r w:rsidRPr="00CF1B24">
        <w:t>sem</w:t>
      </w:r>
      <w:proofErr w:type="gramEnd"/>
      <w:r w:rsidRPr="00CF1B24">
        <w:t xml:space="preserve"> semper tellus, quis pharetra sapien nunc vel enim. Praesent commodo nisl molestie </w:t>
      </w:r>
      <w:proofErr w:type="gramStart"/>
      <w:r w:rsidRPr="00CF1B24">
        <w:t>est</w:t>
      </w:r>
      <w:proofErr w:type="gramEnd"/>
      <w:r w:rsidRPr="00CF1B24">
        <w:t xml:space="preserve"> gravida, at cursus enim accumsan. Proin vitae sollicitudin odio, </w:t>
      </w:r>
      <w:proofErr w:type="gramStart"/>
      <w:r w:rsidRPr="00CF1B24">
        <w:t>nec</w:t>
      </w:r>
      <w:proofErr w:type="gramEnd"/>
      <w:r w:rsidRPr="00CF1B24">
        <w:t xml:space="preserve"> tempus odio. Cras consectetur fermentum neque, a rutrum dolor interdum at. Sed ac vehicula mi, sit amet malesuada magna. Phasellus feugiat non dolor id malesuada.</w:t>
      </w:r>
    </w:p>
    <w:p w:rsidR="00321A1C" w:rsidRPr="00846CB8" w:rsidRDefault="00321A1C" w:rsidP="00321A1C">
      <w:pPr>
        <w:pStyle w:val="09-Paragraph"/>
        <w:rPr>
          <w:rFonts w:eastAsiaTheme="minorHAnsi"/>
          <w:b/>
          <w:bCs/>
          <w:sz w:val="24"/>
          <w:szCs w:val="24"/>
          <w:lang w:val="en-GB"/>
        </w:rPr>
      </w:pPr>
      <w:r w:rsidRPr="00CF1B24">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t>leo</w:t>
      </w:r>
      <w:proofErr w:type="gramEnd"/>
      <w:r w:rsidRPr="00CF1B24">
        <w:t xml:space="preserve"> facilisis molestie. Aliquam ac suscipit augue. Nunc convallis mauris </w:t>
      </w:r>
      <w:proofErr w:type="gramStart"/>
      <w:r w:rsidRPr="00CF1B24">
        <w:t>nec</w:t>
      </w:r>
      <w:proofErr w:type="gramEnd"/>
      <w:r w:rsidRPr="00CF1B24">
        <w:t xml:space="preserve"> efficitur tristique. Aliquam felis lectus, sodales sed sapien </w:t>
      </w:r>
      <w:proofErr w:type="gramStart"/>
      <w:r w:rsidRPr="00CF1B24">
        <w:t>nec</w:t>
      </w:r>
      <w:proofErr w:type="gramEnd"/>
      <w:r w:rsidRPr="00CF1B24">
        <w:t xml:space="preserve">, semper mattis libero. Cras feugiat accumsan lacinia. Sed viverra, velit eu gravida tempus, neque sapien euismod </w:t>
      </w:r>
      <w:proofErr w:type="gramStart"/>
      <w:r w:rsidRPr="00CF1B24">
        <w:t>massa</w:t>
      </w:r>
      <w:proofErr w:type="gramEnd"/>
      <w:r w:rsidRPr="00CF1B24">
        <w:t>, ac tristique mauris diam vel velit</w:t>
      </w:r>
    </w:p>
    <w:p w:rsidR="00321A1C" w:rsidRPr="00846CB8" w:rsidRDefault="00321A1C" w:rsidP="00321A1C">
      <w:pPr>
        <w:pStyle w:val="11-SecTitle"/>
      </w:pPr>
      <w:r w:rsidRPr="00846CB8">
        <w:t>Conclusion</w:t>
      </w:r>
      <w:bookmarkEnd w:id="8"/>
    </w:p>
    <w:p w:rsidR="00321A1C" w:rsidRPr="00846CB8" w:rsidRDefault="00321A1C" w:rsidP="00321A1C">
      <w:pPr>
        <w:pStyle w:val="09-Paragraph"/>
      </w:pPr>
      <w:r w:rsidRPr="00CF1B24">
        <w:t xml:space="preserve">In consequat tincidunt elit, ut porta lacus tempus ac. Nam pharetra vestibulum consectetur. Fusce eu turpis elementum neque hendrerit imperdiet ut at mauris. Duis cursus, dui id finibus facilisis, turpis elit gravida sapien, in molestie neque magna in enim. Aenean quam felis, vestibulum at congue vitae, ultrices vitae turpis. Ut non libero eget </w:t>
      </w:r>
      <w:proofErr w:type="gramStart"/>
      <w:r w:rsidRPr="00CF1B24">
        <w:t>leo</w:t>
      </w:r>
      <w:proofErr w:type="gramEnd"/>
      <w:r w:rsidRPr="00CF1B24">
        <w:t xml:space="preserve"> facilisis molestie. Aliquam ac suscipit augue. Nunc convallis mauris </w:t>
      </w:r>
      <w:proofErr w:type="gramStart"/>
      <w:r w:rsidRPr="00CF1B24">
        <w:t>nec</w:t>
      </w:r>
      <w:proofErr w:type="gramEnd"/>
      <w:r w:rsidRPr="00CF1B24">
        <w:t xml:space="preserve"> efficitur tristique. Aliquam felis lectus, sodales sed sapien </w:t>
      </w:r>
      <w:proofErr w:type="gramStart"/>
      <w:r w:rsidRPr="00CF1B24">
        <w:t>nec</w:t>
      </w:r>
      <w:proofErr w:type="gramEnd"/>
      <w:r w:rsidRPr="00CF1B24">
        <w:t xml:space="preserve">, semper mattis libero. Cras feugiat accumsan lacinia. Sed viverra, velit eu gravida tempus, neque sapien euismod </w:t>
      </w:r>
      <w:proofErr w:type="gramStart"/>
      <w:r w:rsidRPr="00CF1B24">
        <w:t>massa</w:t>
      </w:r>
      <w:proofErr w:type="gramEnd"/>
      <w:r w:rsidRPr="00CF1B24">
        <w:t>, ac tristique mauris diam vel velit</w:t>
      </w:r>
      <w:r>
        <w:t>.</w:t>
      </w:r>
    </w:p>
    <w:p w:rsidR="00321A1C" w:rsidRPr="00846CB8" w:rsidRDefault="00321A1C" w:rsidP="00321A1C">
      <w:pPr>
        <w:pStyle w:val="11-SecTitle"/>
        <w:rPr>
          <w:rFonts w:eastAsia="Calibri"/>
        </w:rPr>
      </w:pPr>
      <w:r w:rsidRPr="00846CB8">
        <w:rPr>
          <w:rFonts w:eastAsia="Calibri"/>
        </w:rPr>
        <w:t>Acknowledg</w:t>
      </w:r>
      <w:r>
        <w:rPr>
          <w:rFonts w:eastAsia="Calibri"/>
        </w:rPr>
        <w:t>e</w:t>
      </w:r>
      <w:r w:rsidRPr="00846CB8">
        <w:rPr>
          <w:rFonts w:eastAsia="Calibri"/>
        </w:rPr>
        <w:t xml:space="preserve">ment </w:t>
      </w:r>
    </w:p>
    <w:p w:rsidR="00321A1C" w:rsidRDefault="00321A1C" w:rsidP="00321A1C">
      <w:pPr>
        <w:pStyle w:val="09-Paragraph"/>
      </w:pPr>
      <w:r w:rsidRPr="006B1795">
        <w:t>This study was supported by [Funding Agency] under Grant [Funding Number].</w:t>
      </w:r>
    </w:p>
    <w:p w:rsidR="00321A1C" w:rsidRDefault="00321A1C" w:rsidP="00321A1C">
      <w:pPr>
        <w:pStyle w:val="09-Paragraph"/>
      </w:pPr>
      <w:r w:rsidRPr="00846CB8">
        <w:t>We would like to th</w:t>
      </w:r>
      <w:r>
        <w:t xml:space="preserve">ank all staffs of Microbiology </w:t>
      </w:r>
      <w:r w:rsidRPr="00846CB8">
        <w:t xml:space="preserve">Laboratories of </w:t>
      </w:r>
      <w:r>
        <w:t>Pen University</w:t>
      </w:r>
      <w:r w:rsidRPr="00846CB8">
        <w:t xml:space="preserve"> for their kind support during this research.</w:t>
      </w:r>
    </w:p>
    <w:p w:rsidR="00321A1C" w:rsidRPr="00846CB8" w:rsidRDefault="00321A1C" w:rsidP="00321A1C">
      <w:pPr>
        <w:pStyle w:val="10-FirstTitle"/>
        <w:rPr>
          <w:rFonts w:eastAsia="Calibri"/>
        </w:rPr>
      </w:pPr>
      <w:r w:rsidRPr="00846CB8">
        <w:rPr>
          <w:rFonts w:eastAsia="Calibri"/>
        </w:rPr>
        <w:t>REFERENCES</w:t>
      </w:r>
    </w:p>
    <w:bookmarkEnd w:id="0"/>
    <w:p w:rsidR="00321A1C" w:rsidRPr="00CE5BF4" w:rsidRDefault="00321A1C" w:rsidP="00321A1C">
      <w:pPr>
        <w:pStyle w:val="17-Preferences"/>
        <w:rPr>
          <w:shd w:val="clear" w:color="auto" w:fill="FFFFFF"/>
        </w:rPr>
      </w:pPr>
      <w:r w:rsidRPr="00CE5BF4">
        <w:rPr>
          <w:shd w:val="clear" w:color="auto" w:fill="FFFFFF"/>
        </w:rPr>
        <w:t>Catlin, M., and Walley-Beckett, Moire (Writers), &amp; Johnson, R (Director). (2010). Fly [Television series episode]. In Schnauz, T. (Executive Producer). </w:t>
      </w:r>
      <w:r w:rsidRPr="00CE5BF4">
        <w:rPr>
          <w:rStyle w:val="Vurgu"/>
          <w:shd w:val="clear" w:color="auto" w:fill="FFFFFF"/>
        </w:rPr>
        <w:t>Breaking bad</w:t>
      </w:r>
      <w:r w:rsidRPr="00CE5BF4">
        <w:rPr>
          <w:shd w:val="clear" w:color="auto" w:fill="FFFFFF"/>
        </w:rPr>
        <w:t>. Culver City, CA: Sony Pictures Television.</w:t>
      </w:r>
    </w:p>
    <w:p w:rsidR="00321A1C" w:rsidRPr="00CE5BF4" w:rsidRDefault="00321A1C" w:rsidP="00321A1C">
      <w:pPr>
        <w:pStyle w:val="17-Preferences"/>
        <w:rPr>
          <w:shd w:val="clear" w:color="auto" w:fill="FFFFFF"/>
        </w:rPr>
      </w:pPr>
      <w:r w:rsidRPr="00CE5BF4">
        <w:rPr>
          <w:shd w:val="clear" w:color="auto" w:fill="FFFFFF"/>
        </w:rPr>
        <w:t>Hitchcock, A. (Producer), &amp; Hitchcock, A. (1954) </w:t>
      </w:r>
      <w:r w:rsidRPr="00CE5BF4">
        <w:rPr>
          <w:rStyle w:val="Vurgu"/>
          <w:shd w:val="clear" w:color="auto" w:fill="FFFFFF"/>
        </w:rPr>
        <w:t>Rear window</w:t>
      </w:r>
      <w:r w:rsidRPr="00CE5BF4">
        <w:rPr>
          <w:shd w:val="clear" w:color="auto" w:fill="FFFFFF"/>
        </w:rPr>
        <w:t>. United States of America: Paramount Pictures.</w:t>
      </w:r>
    </w:p>
    <w:p w:rsidR="00321A1C" w:rsidRPr="00CE5BF4" w:rsidRDefault="00321A1C" w:rsidP="00321A1C">
      <w:pPr>
        <w:pStyle w:val="17-Preferences"/>
      </w:pPr>
      <w:r w:rsidRPr="00CE5BF4">
        <w:t>Jones, A.F &amp; Wang, L. (2011). </w:t>
      </w:r>
      <w:r w:rsidRPr="00CE5BF4">
        <w:rPr>
          <w:rStyle w:val="Vurgu"/>
        </w:rPr>
        <w:t>Spectacular creatures: The Amazon rainforest </w:t>
      </w:r>
      <w:r w:rsidRPr="00CE5BF4">
        <w:t>(2nd </w:t>
      </w:r>
      <w:proofErr w:type="gramStart"/>
      <w:r w:rsidRPr="00CE5BF4">
        <w:t>ed</w:t>
      </w:r>
      <w:proofErr w:type="gramEnd"/>
      <w:r w:rsidRPr="00CE5BF4">
        <w:t>.). San Jose, Costa Rica: My Publisher</w:t>
      </w:r>
    </w:p>
    <w:p w:rsidR="00321A1C" w:rsidRPr="00CE5BF4" w:rsidRDefault="00321A1C" w:rsidP="00321A1C">
      <w:pPr>
        <w:pStyle w:val="17-Preferences"/>
        <w:rPr>
          <w:shd w:val="clear" w:color="auto" w:fill="FFFFFF"/>
        </w:rPr>
      </w:pPr>
      <w:r w:rsidRPr="00CE5BF4">
        <w:rPr>
          <w:shd w:val="clear" w:color="auto" w:fill="FFFFFF"/>
        </w:rPr>
        <w:lastRenderedPageBreak/>
        <w:t>Mitchell, J.A. (2017). Changes to citation formats shake the research world. </w:t>
      </w:r>
      <w:r w:rsidRPr="00CE5BF4">
        <w:rPr>
          <w:rStyle w:val="Vurgu"/>
          <w:shd w:val="clear" w:color="auto" w:fill="FFFFFF"/>
        </w:rPr>
        <w:t>The Mendeley Telegraph</w:t>
      </w:r>
      <w:r w:rsidRPr="00CE5BF4">
        <w:rPr>
          <w:shd w:val="clear" w:color="auto" w:fill="FFFFFF"/>
        </w:rPr>
        <w:t>, Resea</w:t>
      </w:r>
      <w:r>
        <w:rPr>
          <w:shd w:val="clear" w:color="auto" w:fill="FFFFFF"/>
        </w:rPr>
        <w:t xml:space="preserve">rch News, pp.9. Retrieved from </w:t>
      </w:r>
      <w:r w:rsidRPr="00CE5BF4">
        <w:rPr>
          <w:shd w:val="clear" w:color="auto" w:fill="FFFFFF"/>
        </w:rPr>
        <w:t>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 xml:space="preserve">Mitchell, J.A. (2017). Citation: Why is it so </w:t>
      </w:r>
      <w:proofErr w:type="gramStart"/>
      <w:r w:rsidRPr="00CE5BF4">
        <w:rPr>
          <w:shd w:val="clear" w:color="auto" w:fill="FFFFFF"/>
        </w:rPr>
        <w:t>important.</w:t>
      </w:r>
      <w:proofErr w:type="gramEnd"/>
      <w:r w:rsidRPr="00CE5BF4">
        <w:rPr>
          <w:shd w:val="clear" w:color="auto" w:fill="FFFFFF"/>
        </w:rPr>
        <w:t> </w:t>
      </w:r>
      <w:r w:rsidRPr="00CE5BF4">
        <w:rPr>
          <w:rStyle w:val="Vurgu"/>
          <w:shd w:val="clear" w:color="auto" w:fill="FFFFFF"/>
        </w:rPr>
        <w:t>Mendeley Journal, 67</w:t>
      </w:r>
      <w:r w:rsidRPr="00CE5BF4">
        <w:rPr>
          <w:shd w:val="clear" w:color="auto" w:fill="FFFFFF"/>
        </w:rPr>
        <w:t>(2), 81-95.</w:t>
      </w:r>
    </w:p>
    <w:p w:rsidR="00321A1C" w:rsidRPr="00CE5BF4" w:rsidRDefault="00321A1C" w:rsidP="00321A1C">
      <w:pPr>
        <w:pStyle w:val="17-Preferences"/>
        <w:rPr>
          <w:shd w:val="clear" w:color="auto" w:fill="FFFFFF"/>
        </w:rPr>
      </w:pPr>
      <w:r w:rsidRPr="00CE5BF4">
        <w:rPr>
          <w:shd w:val="clear" w:color="auto" w:fill="FFFFFF"/>
        </w:rPr>
        <w:t>Mitchell, J.A. (2017). How citation changed the research world. </w:t>
      </w:r>
      <w:r w:rsidRPr="00CE5BF4">
        <w:rPr>
          <w:rStyle w:val="Vurgu"/>
          <w:shd w:val="clear" w:color="auto" w:fill="FFFFFF"/>
        </w:rPr>
        <w:t>The Mendeley</w:t>
      </w:r>
      <w:r w:rsidRPr="00CE5BF4">
        <w:rPr>
          <w:shd w:val="clear" w:color="auto" w:fill="FFFFFF"/>
        </w:rPr>
        <w:t>, pp. 26-28.</w:t>
      </w:r>
    </w:p>
    <w:p w:rsidR="00321A1C" w:rsidRPr="00CE5BF4" w:rsidRDefault="00321A1C" w:rsidP="00321A1C">
      <w:pPr>
        <w:pStyle w:val="17-Preferences"/>
      </w:pPr>
      <w:r w:rsidRPr="00CE5BF4">
        <w:rPr>
          <w:shd w:val="clear" w:color="auto" w:fill="FFFFFF"/>
        </w:rPr>
        <w:t>Mitchell, J.A. (2017, May 21). </w:t>
      </w:r>
      <w:r w:rsidRPr="00CE5BF4">
        <w:rPr>
          <w:rStyle w:val="Vurgu"/>
          <w:shd w:val="clear" w:color="auto" w:fill="FFFFFF"/>
        </w:rPr>
        <w:t>How and when to reference</w:t>
      </w:r>
      <w:r>
        <w:rPr>
          <w:shd w:val="clear" w:color="auto" w:fill="FFFFFF"/>
        </w:rPr>
        <w:t>. Retrieved from</w:t>
      </w:r>
      <w:r w:rsidRPr="00CE5BF4">
        <w:rPr>
          <w:shd w:val="clear" w:color="auto" w:fill="FFFFFF"/>
        </w:rPr>
        <w:t> https://www.howandwhentoreference.com.</w:t>
      </w:r>
    </w:p>
    <w:p w:rsidR="00321A1C" w:rsidRPr="00CE5BF4" w:rsidRDefault="00321A1C" w:rsidP="00321A1C">
      <w:pPr>
        <w:pStyle w:val="17-Preferences"/>
        <w:rPr>
          <w:rFonts w:eastAsia="Times New Roman"/>
          <w:lang w:val="tr-TR"/>
        </w:rPr>
      </w:pPr>
      <w:r w:rsidRPr="00CE5BF4">
        <w:t>Mitchell, J.A., Thomson, M., &amp; Coyne, R.P. (2017). </w:t>
      </w:r>
      <w:r w:rsidRPr="00CE5BF4">
        <w:rPr>
          <w:rStyle w:val="Vurgu"/>
        </w:rPr>
        <w:t>A guide to citation</w:t>
      </w:r>
      <w:r w:rsidRPr="00CE5BF4">
        <w:t>. London, England: My Publisher</w:t>
      </w:r>
    </w:p>
    <w:p w:rsidR="00321A1C" w:rsidRPr="00CE5BF4" w:rsidRDefault="00321A1C" w:rsidP="00321A1C">
      <w:pPr>
        <w:pStyle w:val="17-Preferences"/>
        <w:rPr>
          <w:shd w:val="clear" w:color="auto" w:fill="FFFFFF"/>
        </w:rPr>
      </w:pPr>
      <w:r w:rsidRPr="00CE5BF4">
        <w:rPr>
          <w:shd w:val="clear" w:color="auto" w:fill="FFFFFF"/>
        </w:rPr>
        <w:t>Mitchell, J.A., Thomson, M., &amp; Coyne, R.P. (2017). </w:t>
      </w:r>
      <w:r w:rsidRPr="00CE5BF4">
        <w:rPr>
          <w:rStyle w:val="Vurgu"/>
          <w:shd w:val="clear" w:color="auto" w:fill="FFFFFF"/>
        </w:rPr>
        <w:t>A guide to citation</w:t>
      </w:r>
      <w:r w:rsidRPr="00CE5BF4">
        <w:rPr>
          <w:shd w:val="clear" w:color="auto" w:fill="FFFFFF"/>
        </w:rPr>
        <w:t>. Retrieved from https://www.mendeley.com/reference-management/reference-manager.</w:t>
      </w:r>
    </w:p>
    <w:p w:rsidR="00321A1C" w:rsidRPr="00CE5BF4" w:rsidRDefault="00321A1C" w:rsidP="00321A1C">
      <w:pPr>
        <w:pStyle w:val="17-Preferences"/>
        <w:rPr>
          <w:szCs w:val="21"/>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(2nd ed., pp. 50-95). New York, NY: Publishers.</w:t>
      </w:r>
    </w:p>
    <w:p w:rsidR="00321A1C" w:rsidRPr="00CE5BF4" w:rsidRDefault="00321A1C" w:rsidP="00321A1C">
      <w:pPr>
        <w:pStyle w:val="17-Preferences"/>
        <w:rPr>
          <w:shd w:val="clear" w:color="auto" w:fill="FFFFFF"/>
        </w:rPr>
      </w:pPr>
      <w:r w:rsidRPr="00CE5BF4">
        <w:rPr>
          <w:shd w:val="clear" w:color="auto" w:fill="FFFFFF"/>
        </w:rPr>
        <w:t>Troy, B.N. (2015). APA citation rules. In S.T, Williams (Ed.). </w:t>
      </w:r>
      <w:r w:rsidRPr="00CE5BF4">
        <w:rPr>
          <w:rStyle w:val="Vurgu"/>
          <w:shd w:val="clear" w:color="auto" w:fill="FFFFFF"/>
        </w:rPr>
        <w:t>A guide to citation rules </w:t>
      </w:r>
      <w:r w:rsidRPr="00CE5BF4">
        <w:rPr>
          <w:shd w:val="clear" w:color="auto" w:fill="FFFFFF"/>
        </w:rPr>
        <w:t>(2nd ed., pp. 50-95). Retrieved from https://www.mendeley.com/reference-management/reference-manager.</w:t>
      </w:r>
    </w:p>
    <w:p w:rsidR="00321A1C" w:rsidRPr="00CE5BF4" w:rsidRDefault="00321A1C" w:rsidP="00321A1C">
      <w:pPr>
        <w:pStyle w:val="17-Preferences"/>
        <w:rPr>
          <w:shd w:val="clear" w:color="auto" w:fill="FFFFFF"/>
        </w:rPr>
      </w:pPr>
      <w:r w:rsidRPr="00CE5BF4">
        <w:rPr>
          <w:shd w:val="clear" w:color="auto" w:fill="FFFFFF"/>
        </w:rPr>
        <w:t>Williams, S.T. (Ed.). (2015). </w:t>
      </w:r>
      <w:r w:rsidRPr="00CE5BF4">
        <w:rPr>
          <w:rStyle w:val="Vurgu"/>
          <w:shd w:val="clear" w:color="auto" w:fill="FFFFFF"/>
        </w:rPr>
        <w:t>Referencing: A guide to citation rules </w:t>
      </w:r>
      <w:r w:rsidRPr="00CE5BF4">
        <w:rPr>
          <w:shd w:val="clear" w:color="auto" w:fill="FFFFFF"/>
        </w:rPr>
        <w:t>(3rd </w:t>
      </w:r>
      <w:proofErr w:type="gramStart"/>
      <w:r w:rsidRPr="00CE5BF4">
        <w:rPr>
          <w:shd w:val="clear" w:color="auto" w:fill="FFFFFF"/>
        </w:rPr>
        <w:t>ed</w:t>
      </w:r>
      <w:proofErr w:type="gramEnd"/>
      <w:r w:rsidRPr="00CE5BF4">
        <w:rPr>
          <w:shd w:val="clear" w:color="auto" w:fill="FFFFFF"/>
        </w:rPr>
        <w:t>.). New York, NY: My Publisher.</w:t>
      </w:r>
    </w:p>
    <w:p w:rsidR="00321A1C" w:rsidRPr="00577B32" w:rsidRDefault="00321A1C" w:rsidP="00321A1C">
      <w:pPr>
        <w:pStyle w:val="01-Type"/>
        <w:rPr>
          <w:rFonts w:ascii="Patua One" w:eastAsia="Calibri" w:hAnsi="Patua One"/>
          <w:bCs/>
          <w:color w:val="000000"/>
          <w:sz w:val="20"/>
        </w:rPr>
      </w:pPr>
    </w:p>
    <w:p w:rsidR="00321A1C" w:rsidRPr="00FD2FAB" w:rsidRDefault="00321A1C" w:rsidP="00321A1C"/>
    <w:p w:rsidR="00241876" w:rsidRPr="000E3FD3" w:rsidRDefault="00241876" w:rsidP="000E3FD3"/>
    <w:sectPr w:rsidR="00241876" w:rsidRPr="000E3FD3" w:rsidSect="002A0343">
      <w:headerReference w:type="default" r:id="rId9"/>
      <w:footerReference w:type="default" r:id="rId10"/>
      <w:footnotePr>
        <w:numRestart w:val="eachPage"/>
      </w:footnotePr>
      <w:pgSz w:w="11909" w:h="16834" w:code="9"/>
      <w:pgMar w:top="1702" w:right="1418"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33" w:rsidRDefault="00D66933" w:rsidP="00E520D6">
      <w:pPr>
        <w:spacing w:after="0" w:line="240" w:lineRule="auto"/>
      </w:pPr>
      <w:r>
        <w:separator/>
      </w:r>
    </w:p>
  </w:endnote>
  <w:endnote w:type="continuationSeparator" w:id="0">
    <w:p w:rsidR="00D66933" w:rsidRDefault="00D66933" w:rsidP="00E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Patua One">
    <w:panose1 w:val="00000000000000000000"/>
    <w:charset w:val="00"/>
    <w:family w:val="modern"/>
    <w:notTrueType/>
    <w:pitch w:val="variable"/>
    <w:sig w:usb0="00000007" w:usb1="00000000" w:usb2="00000000" w:usb3="00000000" w:csb0="0000001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13" w:csb1="00000000"/>
  </w:font>
  <w:font w:name="Garamond">
    <w:panose1 w:val="02020404030301010803"/>
    <w:charset w:val="A2"/>
    <w:family w:val="roman"/>
    <w:pitch w:val="variable"/>
    <w:sig w:usb0="00000287" w:usb1="00000000" w:usb2="00000000" w:usb3="00000000" w:csb0="0000009F" w:csb1="00000000"/>
  </w:font>
  <w:font w:name="PT Sans">
    <w:panose1 w:val="020B0503020203020204"/>
    <w:charset w:val="A2"/>
    <w:family w:val="swiss"/>
    <w:pitch w:val="variable"/>
    <w:sig w:usb0="A00002EF" w:usb1="5000204B" w:usb2="00000020" w:usb3="00000000" w:csb0="00000097" w:csb1="00000000"/>
  </w:font>
  <w:font w:name="PT Serif">
    <w:panose1 w:val="020A0603040505020204"/>
    <w:charset w:val="A2"/>
    <w:family w:val="roman"/>
    <w:pitch w:val="variable"/>
    <w:sig w:usb0="A00002EF" w:usb1="5000204B" w:usb2="00000000" w:usb3="00000000" w:csb0="00000097"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3A" w:rsidRPr="00577B32" w:rsidRDefault="00E9333A">
    <w:pPr>
      <w:pStyle w:val="Altbilgi"/>
      <w:jc w:val="right"/>
      <w:rPr>
        <w:rFonts w:ascii="Times New Roman" w:hAnsi="Times New Roman" w:cs="Times New Roman"/>
      </w:rPr>
    </w:pPr>
  </w:p>
  <w:p w:rsidR="00E9333A" w:rsidRDefault="00E933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33" w:rsidRDefault="00D66933" w:rsidP="00E520D6">
      <w:pPr>
        <w:spacing w:after="0" w:line="240" w:lineRule="auto"/>
      </w:pPr>
      <w:r>
        <w:separator/>
      </w:r>
    </w:p>
  </w:footnote>
  <w:footnote w:type="continuationSeparator" w:id="0">
    <w:p w:rsidR="00D66933" w:rsidRDefault="00D66933" w:rsidP="00E5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1C" w:rsidRPr="00616FCA" w:rsidRDefault="00321A1C" w:rsidP="00396621">
    <w:pPr>
      <w:pStyle w:val="01-stBilgi"/>
    </w:pPr>
    <w:r w:rsidRPr="00C37B92">
      <w:rPr>
        <w:noProof/>
        <w:sz w:val="28"/>
        <w:lang w:val="tr-TR" w:eastAsia="tr-TR"/>
      </w:rPr>
      <w:drawing>
        <wp:anchor distT="0" distB="0" distL="114300" distR="114300" simplePos="0" relativeHeight="251659264" behindDoc="1" locked="0" layoutInCell="1" allowOverlap="1" wp14:anchorId="48C4A921" wp14:editId="3B994189">
          <wp:simplePos x="0" y="0"/>
          <wp:positionH relativeFrom="margin">
            <wp:align>right</wp:align>
          </wp:positionH>
          <wp:positionV relativeFrom="paragraph">
            <wp:posOffset>-28575</wp:posOffset>
          </wp:positionV>
          <wp:extent cx="430223" cy="542456"/>
          <wp:effectExtent l="0" t="0" r="8255" b="0"/>
          <wp:wrapNone/>
          <wp:docPr id="5" name="Resim 5" descr="fav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ic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0223" cy="54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8C1">
      <w:t xml:space="preserve">International Journal of Innovative Approaches in </w:t>
    </w:r>
    <w:r w:rsidR="00F50A1F">
      <w:t>Education</w:t>
    </w:r>
    <w:r>
      <w:br/>
      <w:t>2019, Draft Manuscript</w:t>
    </w:r>
    <w:r>
      <w:br/>
    </w:r>
    <w:r w:rsidRPr="00A238C1">
      <w:t>https://do</w:t>
    </w:r>
    <w:r w:rsidR="00F50A1F">
      <w:t>i.org/10.29329/ijiape</w:t>
    </w:r>
    <w:r>
      <w:t>.2019.XXX.X</w:t>
    </w:r>
    <w:r>
      <w:br/>
      <w:t>Copyright © 2019.</w:t>
    </w:r>
    <w:r w:rsidRPr="00C37B92">
      <w:t xml:space="preserve"> This is an open access article under the CC BY-NC-ND</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3A" w:rsidRPr="00587868" w:rsidRDefault="00E9333A" w:rsidP="00147F57">
    <w:pPr>
      <w:pStyle w:val="stbilgi"/>
      <w:jc w:val="center"/>
      <w:rPr>
        <w:rFonts w:ascii="Times New Roman" w:hAnsi="Times New Roman" w:cs="Times New Roman"/>
        <w:sz w:val="20"/>
        <w:szCs w:val="20"/>
      </w:rPr>
    </w:pPr>
  </w:p>
  <w:p w:rsidR="00E9333A" w:rsidRPr="00321A1C" w:rsidRDefault="00321A1C" w:rsidP="00587868">
    <w:pPr>
      <w:pStyle w:val="stbilgi"/>
      <w:jc w:val="center"/>
      <w:rPr>
        <w:rFonts w:ascii="Times New Roman" w:hAnsi="Times New Roman" w:cs="Times New Roman"/>
        <w:i/>
        <w:sz w:val="18"/>
        <w:szCs w:val="20"/>
      </w:rPr>
    </w:pPr>
    <w:r w:rsidRPr="00321A1C">
      <w:rPr>
        <w:rFonts w:ascii="Times New Roman" w:hAnsi="Times New Roman" w:cs="Times New Roman"/>
        <w:i/>
        <w:sz w:val="18"/>
        <w:szCs w:val="20"/>
      </w:rPr>
      <w:t xml:space="preserve">International Journal of Innovative Approaches in </w:t>
    </w:r>
    <w:r w:rsidR="00F50A1F">
      <w:rPr>
        <w:rFonts w:ascii="Times New Roman" w:hAnsi="Times New Roman" w:cs="Times New Roman"/>
        <w:i/>
        <w:sz w:val="18"/>
        <w:szCs w:val="20"/>
      </w:rPr>
      <w:t>Education</w:t>
    </w:r>
    <w:r>
      <w:rPr>
        <w:rFonts w:ascii="Times New Roman" w:hAnsi="Times New Roman" w:cs="Times New Roman"/>
        <w:i/>
        <w:sz w:val="18"/>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2991"/>
    <w:multiLevelType w:val="hybridMultilevel"/>
    <w:tmpl w:val="BDE81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E61DB5"/>
    <w:multiLevelType w:val="hybridMultilevel"/>
    <w:tmpl w:val="AF329D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9402EDB"/>
    <w:multiLevelType w:val="hybridMultilevel"/>
    <w:tmpl w:val="6E6E0C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D1E78CC"/>
    <w:multiLevelType w:val="hybridMultilevel"/>
    <w:tmpl w:val="E0800D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332FF7"/>
    <w:multiLevelType w:val="hybridMultilevel"/>
    <w:tmpl w:val="B6405556"/>
    <w:lvl w:ilvl="0" w:tplc="041F000F">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C4440D"/>
    <w:multiLevelType w:val="hybridMultilevel"/>
    <w:tmpl w:val="3634E52E"/>
    <w:lvl w:ilvl="0" w:tplc="79448CA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C10729"/>
    <w:multiLevelType w:val="hybridMultilevel"/>
    <w:tmpl w:val="6A5A8C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E0AFF"/>
    <w:multiLevelType w:val="hybridMultilevel"/>
    <w:tmpl w:val="1D98BFC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attachedTemplate r:id="rId1"/>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91"/>
    <w:rsid w:val="000036B2"/>
    <w:rsid w:val="00006090"/>
    <w:rsid w:val="000060C6"/>
    <w:rsid w:val="00024429"/>
    <w:rsid w:val="0002516A"/>
    <w:rsid w:val="00030743"/>
    <w:rsid w:val="0004210F"/>
    <w:rsid w:val="00054216"/>
    <w:rsid w:val="0009011A"/>
    <w:rsid w:val="00093DA5"/>
    <w:rsid w:val="0009518B"/>
    <w:rsid w:val="000B007D"/>
    <w:rsid w:val="000B0DC6"/>
    <w:rsid w:val="000B0F89"/>
    <w:rsid w:val="000C007B"/>
    <w:rsid w:val="000C2B95"/>
    <w:rsid w:val="000C4B1F"/>
    <w:rsid w:val="000C53DB"/>
    <w:rsid w:val="000D2736"/>
    <w:rsid w:val="000D27EB"/>
    <w:rsid w:val="000E3FD3"/>
    <w:rsid w:val="000E4336"/>
    <w:rsid w:val="000F02D8"/>
    <w:rsid w:val="000F306D"/>
    <w:rsid w:val="00100A1D"/>
    <w:rsid w:val="001077A0"/>
    <w:rsid w:val="001077F3"/>
    <w:rsid w:val="001145BC"/>
    <w:rsid w:val="001209D7"/>
    <w:rsid w:val="001236E3"/>
    <w:rsid w:val="001301F6"/>
    <w:rsid w:val="00147F57"/>
    <w:rsid w:val="0015470B"/>
    <w:rsid w:val="0015688D"/>
    <w:rsid w:val="00157450"/>
    <w:rsid w:val="00157A00"/>
    <w:rsid w:val="00163EA8"/>
    <w:rsid w:val="001646D8"/>
    <w:rsid w:val="00171755"/>
    <w:rsid w:val="0017205E"/>
    <w:rsid w:val="00173967"/>
    <w:rsid w:val="001A0040"/>
    <w:rsid w:val="001A0607"/>
    <w:rsid w:val="001A3898"/>
    <w:rsid w:val="001A4027"/>
    <w:rsid w:val="001C56AF"/>
    <w:rsid w:val="001C5C6C"/>
    <w:rsid w:val="001D77CC"/>
    <w:rsid w:val="001F5164"/>
    <w:rsid w:val="00201A03"/>
    <w:rsid w:val="00204AF4"/>
    <w:rsid w:val="002050C3"/>
    <w:rsid w:val="002076FD"/>
    <w:rsid w:val="00207940"/>
    <w:rsid w:val="00217614"/>
    <w:rsid w:val="0023577F"/>
    <w:rsid w:val="00241876"/>
    <w:rsid w:val="00247BAA"/>
    <w:rsid w:val="00263693"/>
    <w:rsid w:val="00264F92"/>
    <w:rsid w:val="00265889"/>
    <w:rsid w:val="002673F5"/>
    <w:rsid w:val="00267AB6"/>
    <w:rsid w:val="00273627"/>
    <w:rsid w:val="00273DEB"/>
    <w:rsid w:val="00284889"/>
    <w:rsid w:val="00290729"/>
    <w:rsid w:val="002909D4"/>
    <w:rsid w:val="00293010"/>
    <w:rsid w:val="002934FA"/>
    <w:rsid w:val="002A0343"/>
    <w:rsid w:val="002B3B59"/>
    <w:rsid w:val="002C0BEA"/>
    <w:rsid w:val="002C6032"/>
    <w:rsid w:val="002C7976"/>
    <w:rsid w:val="002E3BBC"/>
    <w:rsid w:val="002E5DD6"/>
    <w:rsid w:val="002F00A5"/>
    <w:rsid w:val="002F5307"/>
    <w:rsid w:val="00301088"/>
    <w:rsid w:val="0031144B"/>
    <w:rsid w:val="00312C6E"/>
    <w:rsid w:val="00321A1C"/>
    <w:rsid w:val="00322393"/>
    <w:rsid w:val="00322A48"/>
    <w:rsid w:val="003321A9"/>
    <w:rsid w:val="0033597C"/>
    <w:rsid w:val="0034125D"/>
    <w:rsid w:val="003517E3"/>
    <w:rsid w:val="00356463"/>
    <w:rsid w:val="00360D14"/>
    <w:rsid w:val="00362C97"/>
    <w:rsid w:val="00375DCE"/>
    <w:rsid w:val="00396621"/>
    <w:rsid w:val="00397D49"/>
    <w:rsid w:val="003A1545"/>
    <w:rsid w:val="003B0E5A"/>
    <w:rsid w:val="003B7D7B"/>
    <w:rsid w:val="003D7077"/>
    <w:rsid w:val="003E2400"/>
    <w:rsid w:val="003E2C9D"/>
    <w:rsid w:val="00402C53"/>
    <w:rsid w:val="0040436B"/>
    <w:rsid w:val="004055C6"/>
    <w:rsid w:val="0042054B"/>
    <w:rsid w:val="00421BBB"/>
    <w:rsid w:val="00424EE9"/>
    <w:rsid w:val="004409DA"/>
    <w:rsid w:val="0044615A"/>
    <w:rsid w:val="00455028"/>
    <w:rsid w:val="00457261"/>
    <w:rsid w:val="00462161"/>
    <w:rsid w:val="0046398E"/>
    <w:rsid w:val="0046528D"/>
    <w:rsid w:val="00465E29"/>
    <w:rsid w:val="00466A84"/>
    <w:rsid w:val="00467C95"/>
    <w:rsid w:val="00473DD9"/>
    <w:rsid w:val="0047679E"/>
    <w:rsid w:val="0048300F"/>
    <w:rsid w:val="00494063"/>
    <w:rsid w:val="004A5BC8"/>
    <w:rsid w:val="004B0400"/>
    <w:rsid w:val="004C69FB"/>
    <w:rsid w:val="004D6444"/>
    <w:rsid w:val="005015D9"/>
    <w:rsid w:val="00507A5D"/>
    <w:rsid w:val="00517808"/>
    <w:rsid w:val="00521043"/>
    <w:rsid w:val="00531E5E"/>
    <w:rsid w:val="005407CE"/>
    <w:rsid w:val="005422BF"/>
    <w:rsid w:val="0054523C"/>
    <w:rsid w:val="0055374D"/>
    <w:rsid w:val="005603FC"/>
    <w:rsid w:val="00560942"/>
    <w:rsid w:val="00567E41"/>
    <w:rsid w:val="0057026C"/>
    <w:rsid w:val="00573C62"/>
    <w:rsid w:val="00577B32"/>
    <w:rsid w:val="00587868"/>
    <w:rsid w:val="00593BB6"/>
    <w:rsid w:val="0059606D"/>
    <w:rsid w:val="00597E6F"/>
    <w:rsid w:val="005A2ACE"/>
    <w:rsid w:val="005A4202"/>
    <w:rsid w:val="005B011B"/>
    <w:rsid w:val="005C26CD"/>
    <w:rsid w:val="005C461E"/>
    <w:rsid w:val="005C6384"/>
    <w:rsid w:val="005E6260"/>
    <w:rsid w:val="005F0833"/>
    <w:rsid w:val="005F2070"/>
    <w:rsid w:val="005F3342"/>
    <w:rsid w:val="0060627B"/>
    <w:rsid w:val="00606699"/>
    <w:rsid w:val="00620B82"/>
    <w:rsid w:val="00630167"/>
    <w:rsid w:val="00640A44"/>
    <w:rsid w:val="00642E67"/>
    <w:rsid w:val="00646714"/>
    <w:rsid w:val="00651ED0"/>
    <w:rsid w:val="00664C82"/>
    <w:rsid w:val="006724B1"/>
    <w:rsid w:val="00674F13"/>
    <w:rsid w:val="00677D7A"/>
    <w:rsid w:val="00693BCE"/>
    <w:rsid w:val="006A1A2A"/>
    <w:rsid w:val="006A2A4A"/>
    <w:rsid w:val="006B437E"/>
    <w:rsid w:val="006B5F1F"/>
    <w:rsid w:val="006B62D1"/>
    <w:rsid w:val="006C4532"/>
    <w:rsid w:val="006D109F"/>
    <w:rsid w:val="006D5B26"/>
    <w:rsid w:val="006E6BBD"/>
    <w:rsid w:val="006E6C80"/>
    <w:rsid w:val="006F1685"/>
    <w:rsid w:val="00706E07"/>
    <w:rsid w:val="00711A4D"/>
    <w:rsid w:val="00722406"/>
    <w:rsid w:val="0072429D"/>
    <w:rsid w:val="00726084"/>
    <w:rsid w:val="00741F44"/>
    <w:rsid w:val="0074584A"/>
    <w:rsid w:val="007463E4"/>
    <w:rsid w:val="0077000E"/>
    <w:rsid w:val="00773BA9"/>
    <w:rsid w:val="00783B1D"/>
    <w:rsid w:val="00792651"/>
    <w:rsid w:val="00794C9B"/>
    <w:rsid w:val="007A1DA2"/>
    <w:rsid w:val="007B53B1"/>
    <w:rsid w:val="007C3862"/>
    <w:rsid w:val="007C795A"/>
    <w:rsid w:val="007D5B4C"/>
    <w:rsid w:val="007E50AF"/>
    <w:rsid w:val="007E676D"/>
    <w:rsid w:val="0080416C"/>
    <w:rsid w:val="00812010"/>
    <w:rsid w:val="00814CC6"/>
    <w:rsid w:val="00822724"/>
    <w:rsid w:val="008266BC"/>
    <w:rsid w:val="008335FC"/>
    <w:rsid w:val="0083567F"/>
    <w:rsid w:val="00853746"/>
    <w:rsid w:val="00863D1E"/>
    <w:rsid w:val="0087543D"/>
    <w:rsid w:val="00881F47"/>
    <w:rsid w:val="0088414B"/>
    <w:rsid w:val="008912BD"/>
    <w:rsid w:val="008C0B58"/>
    <w:rsid w:val="008C2153"/>
    <w:rsid w:val="008C43C2"/>
    <w:rsid w:val="008C50D2"/>
    <w:rsid w:val="008D4B92"/>
    <w:rsid w:val="008D58E5"/>
    <w:rsid w:val="008E5B32"/>
    <w:rsid w:val="008F6E9F"/>
    <w:rsid w:val="00901FD5"/>
    <w:rsid w:val="00935504"/>
    <w:rsid w:val="00943BEB"/>
    <w:rsid w:val="00954B64"/>
    <w:rsid w:val="00960329"/>
    <w:rsid w:val="0096233E"/>
    <w:rsid w:val="0096328E"/>
    <w:rsid w:val="00992309"/>
    <w:rsid w:val="00993917"/>
    <w:rsid w:val="00995A33"/>
    <w:rsid w:val="009B4B03"/>
    <w:rsid w:val="009C3868"/>
    <w:rsid w:val="009C6D4F"/>
    <w:rsid w:val="009D22F2"/>
    <w:rsid w:val="009E318F"/>
    <w:rsid w:val="009E5C33"/>
    <w:rsid w:val="009F2220"/>
    <w:rsid w:val="009F56E7"/>
    <w:rsid w:val="00A160E0"/>
    <w:rsid w:val="00A17D51"/>
    <w:rsid w:val="00A21371"/>
    <w:rsid w:val="00A213BA"/>
    <w:rsid w:val="00A238C1"/>
    <w:rsid w:val="00A31F2C"/>
    <w:rsid w:val="00A540EB"/>
    <w:rsid w:val="00A5523F"/>
    <w:rsid w:val="00A56C73"/>
    <w:rsid w:val="00A60F6E"/>
    <w:rsid w:val="00A841EB"/>
    <w:rsid w:val="00A8448D"/>
    <w:rsid w:val="00A8686E"/>
    <w:rsid w:val="00A96E76"/>
    <w:rsid w:val="00AA0753"/>
    <w:rsid w:val="00AA34B8"/>
    <w:rsid w:val="00AA5419"/>
    <w:rsid w:val="00AB1149"/>
    <w:rsid w:val="00AB2B5D"/>
    <w:rsid w:val="00AB3A41"/>
    <w:rsid w:val="00AB5A91"/>
    <w:rsid w:val="00AC504C"/>
    <w:rsid w:val="00AD472C"/>
    <w:rsid w:val="00AF0215"/>
    <w:rsid w:val="00AF0BAF"/>
    <w:rsid w:val="00AF36B1"/>
    <w:rsid w:val="00B13F19"/>
    <w:rsid w:val="00B1637C"/>
    <w:rsid w:val="00B258FC"/>
    <w:rsid w:val="00B31433"/>
    <w:rsid w:val="00B31A05"/>
    <w:rsid w:val="00B33861"/>
    <w:rsid w:val="00B4358D"/>
    <w:rsid w:val="00B522A9"/>
    <w:rsid w:val="00B564DA"/>
    <w:rsid w:val="00B57282"/>
    <w:rsid w:val="00B66DD3"/>
    <w:rsid w:val="00B722BD"/>
    <w:rsid w:val="00B76908"/>
    <w:rsid w:val="00B775A9"/>
    <w:rsid w:val="00B82740"/>
    <w:rsid w:val="00BA3976"/>
    <w:rsid w:val="00BA40E4"/>
    <w:rsid w:val="00BB18F8"/>
    <w:rsid w:val="00BB5EC7"/>
    <w:rsid w:val="00BC2782"/>
    <w:rsid w:val="00BC7E53"/>
    <w:rsid w:val="00BE6A97"/>
    <w:rsid w:val="00BF0109"/>
    <w:rsid w:val="00C10860"/>
    <w:rsid w:val="00C136A3"/>
    <w:rsid w:val="00C14E0D"/>
    <w:rsid w:val="00C20F9B"/>
    <w:rsid w:val="00C24FDD"/>
    <w:rsid w:val="00C259BB"/>
    <w:rsid w:val="00C27C06"/>
    <w:rsid w:val="00C27F7C"/>
    <w:rsid w:val="00C34039"/>
    <w:rsid w:val="00C40919"/>
    <w:rsid w:val="00C53BE3"/>
    <w:rsid w:val="00C61DE2"/>
    <w:rsid w:val="00C62E98"/>
    <w:rsid w:val="00C63AE2"/>
    <w:rsid w:val="00C66D3A"/>
    <w:rsid w:val="00C70528"/>
    <w:rsid w:val="00C82912"/>
    <w:rsid w:val="00C8356A"/>
    <w:rsid w:val="00C8667E"/>
    <w:rsid w:val="00CA748B"/>
    <w:rsid w:val="00CB1930"/>
    <w:rsid w:val="00CB4B99"/>
    <w:rsid w:val="00CB65C5"/>
    <w:rsid w:val="00CB7778"/>
    <w:rsid w:val="00CC6245"/>
    <w:rsid w:val="00CD17B2"/>
    <w:rsid w:val="00CD5B87"/>
    <w:rsid w:val="00CE1705"/>
    <w:rsid w:val="00CE718A"/>
    <w:rsid w:val="00CE74BB"/>
    <w:rsid w:val="00D014FE"/>
    <w:rsid w:val="00D127E3"/>
    <w:rsid w:val="00D1474C"/>
    <w:rsid w:val="00D2309C"/>
    <w:rsid w:val="00D23A18"/>
    <w:rsid w:val="00D23CED"/>
    <w:rsid w:val="00D262C5"/>
    <w:rsid w:val="00D31185"/>
    <w:rsid w:val="00D41FCB"/>
    <w:rsid w:val="00D422D3"/>
    <w:rsid w:val="00D53144"/>
    <w:rsid w:val="00D57AF9"/>
    <w:rsid w:val="00D645CA"/>
    <w:rsid w:val="00D65290"/>
    <w:rsid w:val="00D66933"/>
    <w:rsid w:val="00D82CDD"/>
    <w:rsid w:val="00DA0E50"/>
    <w:rsid w:val="00DA18DF"/>
    <w:rsid w:val="00DA63F5"/>
    <w:rsid w:val="00DF77F7"/>
    <w:rsid w:val="00E0282C"/>
    <w:rsid w:val="00E106EC"/>
    <w:rsid w:val="00E241AA"/>
    <w:rsid w:val="00E319A2"/>
    <w:rsid w:val="00E37D88"/>
    <w:rsid w:val="00E40A6E"/>
    <w:rsid w:val="00E46CD7"/>
    <w:rsid w:val="00E520D6"/>
    <w:rsid w:val="00E53097"/>
    <w:rsid w:val="00E766CE"/>
    <w:rsid w:val="00E87741"/>
    <w:rsid w:val="00E9333A"/>
    <w:rsid w:val="00E941F0"/>
    <w:rsid w:val="00E95FF6"/>
    <w:rsid w:val="00EB0249"/>
    <w:rsid w:val="00EB1A28"/>
    <w:rsid w:val="00EB2190"/>
    <w:rsid w:val="00EC5FAD"/>
    <w:rsid w:val="00ED742B"/>
    <w:rsid w:val="00EE3790"/>
    <w:rsid w:val="00EE4BA9"/>
    <w:rsid w:val="00EE4C99"/>
    <w:rsid w:val="00EF01CF"/>
    <w:rsid w:val="00EF37D7"/>
    <w:rsid w:val="00EF59FC"/>
    <w:rsid w:val="00F02076"/>
    <w:rsid w:val="00F03FEE"/>
    <w:rsid w:val="00F06157"/>
    <w:rsid w:val="00F07C35"/>
    <w:rsid w:val="00F2046F"/>
    <w:rsid w:val="00F3475D"/>
    <w:rsid w:val="00F34DC9"/>
    <w:rsid w:val="00F4352B"/>
    <w:rsid w:val="00F446EF"/>
    <w:rsid w:val="00F45507"/>
    <w:rsid w:val="00F50A1F"/>
    <w:rsid w:val="00F57681"/>
    <w:rsid w:val="00F76540"/>
    <w:rsid w:val="00F80ABC"/>
    <w:rsid w:val="00F93AE0"/>
    <w:rsid w:val="00FA46CD"/>
    <w:rsid w:val="00FB3361"/>
    <w:rsid w:val="00FB386D"/>
    <w:rsid w:val="00FB6331"/>
    <w:rsid w:val="00FC7087"/>
    <w:rsid w:val="00FC756B"/>
    <w:rsid w:val="00FD1209"/>
    <w:rsid w:val="00FD7E14"/>
    <w:rsid w:val="00FE23B4"/>
    <w:rsid w:val="00FE3991"/>
    <w:rsid w:val="00FE4792"/>
    <w:rsid w:val="00FF0364"/>
    <w:rsid w:val="00FF50EB"/>
    <w:rsid w:val="00FF7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0D6"/>
    <w:pPr>
      <w:spacing w:after="200" w:line="276" w:lineRule="auto"/>
    </w:pPr>
    <w:rPr>
      <w:rFonts w:eastAsiaTheme="minorEastAsia"/>
      <w:lang w:val="en-US"/>
    </w:rPr>
  </w:style>
  <w:style w:type="paragraph" w:styleId="Balk1">
    <w:name w:val="heading 1"/>
    <w:basedOn w:val="Normal"/>
    <w:next w:val="Normal"/>
    <w:link w:val="Balk1Char"/>
    <w:uiPriority w:val="9"/>
    <w:rsid w:val="00783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rsid w:val="00783B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rsid w:val="008C43C2"/>
    <w:pPr>
      <w:keepNext/>
      <w:spacing w:after="0" w:line="240" w:lineRule="auto"/>
      <w:ind w:right="-1050"/>
      <w:jc w:val="both"/>
      <w:outlineLvl w:val="2"/>
    </w:pPr>
    <w:rPr>
      <w:rFonts w:ascii="Times New Roman" w:eastAsia="Times New Roman" w:hAnsi="Times New Roman" w:cs="Times New Roman"/>
      <w:b/>
      <w:color w:val="FF0000"/>
      <w:sz w:val="24"/>
      <w:szCs w:val="20"/>
      <w:lang w:val="tr-TR" w:eastAsia="tr-TR"/>
    </w:rPr>
  </w:style>
  <w:style w:type="paragraph" w:styleId="Balk4">
    <w:name w:val="heading 4"/>
    <w:basedOn w:val="Normal"/>
    <w:next w:val="Normal"/>
    <w:link w:val="Balk4Char"/>
    <w:uiPriority w:val="9"/>
    <w:semiHidden/>
    <w:unhideWhenUsed/>
    <w:rsid w:val="008C4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3B1D"/>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783B1D"/>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8C43C2"/>
    <w:rPr>
      <w:rFonts w:ascii="Times New Roman" w:eastAsia="Times New Roman" w:hAnsi="Times New Roman" w:cs="Times New Roman"/>
      <w:b/>
      <w:color w:val="FF0000"/>
      <w:sz w:val="24"/>
      <w:szCs w:val="20"/>
      <w:lang w:eastAsia="tr-TR"/>
    </w:rPr>
  </w:style>
  <w:style w:type="character" w:customStyle="1" w:styleId="Balk4Char">
    <w:name w:val="Başlık 4 Char"/>
    <w:basedOn w:val="VarsaylanParagrafYazTipi"/>
    <w:link w:val="Balk4"/>
    <w:uiPriority w:val="9"/>
    <w:semiHidden/>
    <w:rsid w:val="008C43C2"/>
    <w:rPr>
      <w:rFonts w:asciiTheme="majorHAnsi" w:eastAsiaTheme="majorEastAsia" w:hAnsiTheme="majorHAnsi" w:cstheme="majorBidi"/>
      <w:i/>
      <w:iCs/>
      <w:color w:val="2E74B5" w:themeColor="accent1" w:themeShade="BF"/>
      <w:lang w:val="en-US"/>
    </w:rPr>
  </w:style>
  <w:style w:type="paragraph" w:styleId="BalonMetni">
    <w:name w:val="Balloon Text"/>
    <w:basedOn w:val="Normal"/>
    <w:link w:val="BalonMetniChar"/>
    <w:uiPriority w:val="99"/>
    <w:unhideWhenUsed/>
    <w:rsid w:val="00E520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E520D6"/>
    <w:rPr>
      <w:rFonts w:ascii="Segoe UI" w:eastAsiaTheme="minorEastAsia" w:hAnsi="Segoe UI" w:cs="Segoe UI"/>
      <w:sz w:val="18"/>
      <w:szCs w:val="18"/>
      <w:lang w:val="en-US"/>
    </w:rPr>
  </w:style>
  <w:style w:type="character" w:styleId="Kpr">
    <w:name w:val="Hyperlink"/>
    <w:basedOn w:val="VarsaylanParagrafYazTipi"/>
    <w:uiPriority w:val="99"/>
    <w:unhideWhenUsed/>
    <w:rsid w:val="00E520D6"/>
    <w:rPr>
      <w:color w:val="0563C1" w:themeColor="hyperlink"/>
      <w:u w:val="single"/>
    </w:rPr>
  </w:style>
  <w:style w:type="table" w:styleId="TabloKlavuzu">
    <w:name w:val="Table Grid"/>
    <w:basedOn w:val="NormalTablo"/>
    <w:uiPriority w:val="59"/>
    <w:rsid w:val="00E520D6"/>
    <w:pPr>
      <w:spacing w:after="0" w:line="240" w:lineRule="auto"/>
    </w:pPr>
    <w:rPr>
      <w:rFonts w:eastAsia="MS Mincho"/>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E520D6"/>
    <w:pPr>
      <w:spacing w:after="0" w:line="240" w:lineRule="auto"/>
    </w:pPr>
    <w:rPr>
      <w:lang w:val="ru-RU"/>
    </w:rPr>
  </w:style>
  <w:style w:type="character" w:customStyle="1" w:styleId="AralkYokChar">
    <w:name w:val="Aralık Yok Char"/>
    <w:basedOn w:val="VarsaylanParagrafYazTipi"/>
    <w:link w:val="AralkYok"/>
    <w:uiPriority w:val="1"/>
    <w:rsid w:val="0004210F"/>
    <w:rPr>
      <w:lang w:val="ru-RU"/>
    </w:rPr>
  </w:style>
  <w:style w:type="paragraph" w:customStyle="1" w:styleId="Default">
    <w:name w:val="Default"/>
    <w:link w:val="DefaultChar"/>
    <w:rsid w:val="00E520D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DefaultChar">
    <w:name w:val="Default Char"/>
    <w:link w:val="Default"/>
    <w:locked/>
    <w:rsid w:val="00783B1D"/>
    <w:rPr>
      <w:rFonts w:ascii="Arial" w:eastAsia="Calibri" w:hAnsi="Arial" w:cs="Arial"/>
      <w:color w:val="000000"/>
      <w:sz w:val="24"/>
      <w:szCs w:val="24"/>
      <w:lang w:val="en-GB" w:eastAsia="en-GB"/>
    </w:rPr>
  </w:style>
  <w:style w:type="paragraph" w:customStyle="1" w:styleId="MediumGrid21">
    <w:name w:val="Medium Grid 21"/>
    <w:uiPriority w:val="1"/>
    <w:rsid w:val="00E520D6"/>
    <w:pPr>
      <w:spacing w:after="0" w:line="240" w:lineRule="auto"/>
    </w:pPr>
    <w:rPr>
      <w:rFonts w:ascii="Calibri" w:eastAsia="MS Mincho" w:hAnsi="Calibri" w:cs="Times New Roman"/>
      <w:lang w:val="en-US"/>
    </w:rPr>
  </w:style>
  <w:style w:type="paragraph" w:styleId="HTMLncedenBiimlendirilmi">
    <w:name w:val="HTML Preformatted"/>
    <w:basedOn w:val="Normal"/>
    <w:link w:val="HTMLncedenBiimlendirilmiChar"/>
    <w:uiPriority w:val="99"/>
    <w:unhideWhenUsed/>
    <w:rsid w:val="00E5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E520D6"/>
    <w:rPr>
      <w:rFonts w:ascii="Courier New" w:eastAsia="Times New Roman" w:hAnsi="Courier New" w:cs="Times New Roman"/>
      <w:sz w:val="20"/>
      <w:szCs w:val="20"/>
      <w:lang w:val="x-none" w:eastAsia="x-none"/>
    </w:rPr>
  </w:style>
  <w:style w:type="character" w:styleId="AklamaBavurusu">
    <w:name w:val="annotation reference"/>
    <w:uiPriority w:val="99"/>
    <w:unhideWhenUsed/>
    <w:rsid w:val="00E520D6"/>
    <w:rPr>
      <w:sz w:val="16"/>
      <w:szCs w:val="16"/>
    </w:rPr>
  </w:style>
  <w:style w:type="character" w:customStyle="1" w:styleId="apple-converted-space">
    <w:name w:val="apple-converted-space"/>
    <w:basedOn w:val="VarsaylanParagrafYazTipi"/>
    <w:rsid w:val="00E520D6"/>
  </w:style>
  <w:style w:type="character" w:styleId="Vurgu">
    <w:name w:val="Emphasis"/>
    <w:uiPriority w:val="20"/>
    <w:rsid w:val="00E520D6"/>
    <w:rPr>
      <w:i/>
      <w:iCs/>
    </w:rPr>
  </w:style>
  <w:style w:type="paragraph" w:styleId="ListeParagraf">
    <w:name w:val="List Paragraph"/>
    <w:basedOn w:val="Normal"/>
    <w:uiPriority w:val="34"/>
    <w:rsid w:val="00E520D6"/>
    <w:pPr>
      <w:ind w:left="720"/>
      <w:contextualSpacing/>
    </w:pPr>
    <w:rPr>
      <w:rFonts w:ascii="Calibri" w:eastAsia="Calibri" w:hAnsi="Calibri" w:cs="SimSun"/>
      <w:lang w:val="en-GB"/>
    </w:rPr>
  </w:style>
  <w:style w:type="paragraph" w:styleId="DzMetin">
    <w:name w:val="Plain Text"/>
    <w:basedOn w:val="Normal"/>
    <w:link w:val="DzMetinChar"/>
    <w:uiPriority w:val="99"/>
    <w:rsid w:val="00E520D6"/>
    <w:pPr>
      <w:spacing w:after="0" w:line="240" w:lineRule="auto"/>
    </w:pPr>
    <w:rPr>
      <w:rFonts w:ascii="Consolas" w:eastAsia="Calibri" w:hAnsi="Consolas" w:cs="Times New Roman"/>
      <w:sz w:val="21"/>
      <w:szCs w:val="21"/>
    </w:rPr>
  </w:style>
  <w:style w:type="character" w:customStyle="1" w:styleId="DzMetinChar">
    <w:name w:val="Düz Metin Char"/>
    <w:basedOn w:val="VarsaylanParagrafYazTipi"/>
    <w:link w:val="DzMetin"/>
    <w:uiPriority w:val="99"/>
    <w:rsid w:val="00E520D6"/>
    <w:rPr>
      <w:rFonts w:ascii="Consolas" w:eastAsia="Calibri" w:hAnsi="Consolas" w:cs="Times New Roman"/>
      <w:sz w:val="21"/>
      <w:szCs w:val="21"/>
      <w:lang w:val="en-US"/>
    </w:rPr>
  </w:style>
  <w:style w:type="paragraph" w:styleId="stbilgi">
    <w:name w:val="header"/>
    <w:basedOn w:val="Normal"/>
    <w:link w:val="s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stbilgiChar">
    <w:name w:val="Üstbilgi Char"/>
    <w:basedOn w:val="VarsaylanParagrafYazTipi"/>
    <w:link w:val="stbilgi"/>
    <w:uiPriority w:val="99"/>
    <w:rsid w:val="00E520D6"/>
    <w:rPr>
      <w:rFonts w:ascii="Calibri" w:eastAsia="Calibri" w:hAnsi="Calibri" w:cs="SimSun"/>
      <w:lang w:val="en-US"/>
    </w:rPr>
  </w:style>
  <w:style w:type="paragraph" w:styleId="Altbilgi">
    <w:name w:val="footer"/>
    <w:basedOn w:val="Normal"/>
    <w:link w:val="AltbilgiChar"/>
    <w:uiPriority w:val="99"/>
    <w:rsid w:val="00E520D6"/>
    <w:pPr>
      <w:tabs>
        <w:tab w:val="center" w:pos="4680"/>
        <w:tab w:val="right" w:pos="9360"/>
      </w:tabs>
      <w:spacing w:after="0" w:line="240" w:lineRule="auto"/>
    </w:pPr>
    <w:rPr>
      <w:rFonts w:ascii="Calibri" w:eastAsia="Calibri" w:hAnsi="Calibri" w:cs="SimSun"/>
    </w:rPr>
  </w:style>
  <w:style w:type="character" w:customStyle="1" w:styleId="AltbilgiChar">
    <w:name w:val="Altbilgi Char"/>
    <w:basedOn w:val="VarsaylanParagrafYazTipi"/>
    <w:link w:val="Altbilgi"/>
    <w:uiPriority w:val="99"/>
    <w:rsid w:val="00E520D6"/>
    <w:rPr>
      <w:rFonts w:ascii="Calibri" w:eastAsia="Calibri" w:hAnsi="Calibri" w:cs="SimSun"/>
      <w:lang w:val="en-US"/>
    </w:rPr>
  </w:style>
  <w:style w:type="character" w:styleId="HafifVurgulama">
    <w:name w:val="Subtle Emphasis"/>
    <w:basedOn w:val="VarsaylanParagrafYazTipi"/>
    <w:uiPriority w:val="19"/>
    <w:rsid w:val="00E520D6"/>
    <w:rPr>
      <w:i/>
      <w:iCs/>
      <w:color w:val="808080"/>
    </w:rPr>
  </w:style>
  <w:style w:type="paragraph" w:customStyle="1" w:styleId="para">
    <w:name w:val="para"/>
    <w:basedOn w:val="Normal"/>
    <w:rsid w:val="00E5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VarsaylanParagrafYazTipi"/>
    <w:rsid w:val="00E520D6"/>
  </w:style>
  <w:style w:type="paragraph" w:styleId="AklamaMetni">
    <w:name w:val="annotation text"/>
    <w:basedOn w:val="Normal"/>
    <w:link w:val="AklamaMetniChar"/>
    <w:uiPriority w:val="99"/>
    <w:rsid w:val="00E520D6"/>
    <w:pPr>
      <w:spacing w:line="240" w:lineRule="auto"/>
    </w:pPr>
    <w:rPr>
      <w:rFonts w:ascii="Calibri" w:eastAsia="SimSun" w:hAnsi="Calibri" w:cs="SimSun"/>
      <w:sz w:val="20"/>
      <w:szCs w:val="20"/>
    </w:rPr>
  </w:style>
  <w:style w:type="character" w:customStyle="1" w:styleId="AklamaMetniChar">
    <w:name w:val="Açıklama Metni Char"/>
    <w:basedOn w:val="VarsaylanParagrafYazTipi"/>
    <w:link w:val="AklamaMetni"/>
    <w:uiPriority w:val="99"/>
    <w:rsid w:val="00E520D6"/>
    <w:rPr>
      <w:rFonts w:ascii="Calibri" w:eastAsia="SimSun" w:hAnsi="Calibri" w:cs="SimSun"/>
      <w:sz w:val="20"/>
      <w:szCs w:val="20"/>
      <w:lang w:val="en-US"/>
    </w:rPr>
  </w:style>
  <w:style w:type="character" w:customStyle="1" w:styleId="AklamaKonusuChar">
    <w:name w:val="Açıklama Konusu Char"/>
    <w:basedOn w:val="AklamaMetniChar"/>
    <w:link w:val="AklamaKonusu"/>
    <w:uiPriority w:val="99"/>
    <w:rsid w:val="00E520D6"/>
    <w:rPr>
      <w:rFonts w:ascii="Calibri" w:eastAsia="SimSun" w:hAnsi="Calibri" w:cs="SimSun"/>
      <w:b/>
      <w:bCs/>
      <w:sz w:val="20"/>
      <w:szCs w:val="20"/>
      <w:lang w:val="en-US"/>
    </w:rPr>
  </w:style>
  <w:style w:type="paragraph" w:styleId="AklamaKonusu">
    <w:name w:val="annotation subject"/>
    <w:basedOn w:val="AklamaMetni"/>
    <w:next w:val="AklamaMetni"/>
    <w:link w:val="AklamaKonusuChar"/>
    <w:uiPriority w:val="99"/>
    <w:rsid w:val="00E520D6"/>
    <w:rPr>
      <w:b/>
      <w:bCs/>
    </w:rPr>
  </w:style>
  <w:style w:type="character" w:customStyle="1" w:styleId="AklamaKonusuChar1">
    <w:name w:val="Açıklama Konusu Char1"/>
    <w:basedOn w:val="AklamaMetniChar"/>
    <w:uiPriority w:val="99"/>
    <w:semiHidden/>
    <w:rsid w:val="00E520D6"/>
    <w:rPr>
      <w:rFonts w:ascii="Calibri" w:eastAsia="SimSun" w:hAnsi="Calibri" w:cs="SimSun"/>
      <w:b/>
      <w:bCs/>
      <w:sz w:val="20"/>
      <w:szCs w:val="20"/>
      <w:lang w:val="en-US"/>
    </w:rPr>
  </w:style>
  <w:style w:type="character" w:styleId="zlenenKpr">
    <w:name w:val="FollowedHyperlink"/>
    <w:basedOn w:val="VarsaylanParagrafYazTipi"/>
    <w:uiPriority w:val="99"/>
    <w:rsid w:val="00E520D6"/>
    <w:rPr>
      <w:color w:val="954F72"/>
      <w:u w:val="single"/>
    </w:rPr>
  </w:style>
  <w:style w:type="paragraph" w:customStyle="1" w:styleId="msonormal0">
    <w:name w:val="msonormal"/>
    <w:basedOn w:val="Normal"/>
    <w:rsid w:val="00E520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eltme">
    <w:name w:val="Revision"/>
    <w:uiPriority w:val="99"/>
    <w:rsid w:val="00E520D6"/>
    <w:pPr>
      <w:spacing w:after="0" w:line="240" w:lineRule="auto"/>
    </w:pPr>
    <w:rPr>
      <w:rFonts w:ascii="Calibri" w:eastAsia="SimSun" w:hAnsi="Calibri" w:cs="SimSun"/>
      <w:lang w:val="en-US"/>
    </w:rPr>
  </w:style>
  <w:style w:type="character" w:styleId="Gl">
    <w:name w:val="Strong"/>
    <w:basedOn w:val="VarsaylanParagrafYazTipi"/>
    <w:uiPriority w:val="22"/>
    <w:rsid w:val="00597E6F"/>
    <w:rPr>
      <w:b/>
      <w:bCs/>
    </w:rPr>
  </w:style>
  <w:style w:type="paragraph" w:styleId="DipnotMetni">
    <w:name w:val="footnote text"/>
    <w:aliases w:val="Dipnot Metni Char Char Char Char,Dipnot Metni Char Char"/>
    <w:basedOn w:val="Normal"/>
    <w:link w:val="DipnotMetniChar"/>
    <w:uiPriority w:val="99"/>
    <w:unhideWhenUsed/>
    <w:rsid w:val="00241876"/>
    <w:pPr>
      <w:spacing w:after="0" w:line="240" w:lineRule="auto"/>
    </w:pPr>
    <w:rPr>
      <w:sz w:val="20"/>
      <w:szCs w:val="20"/>
    </w:rPr>
  </w:style>
  <w:style w:type="character" w:customStyle="1" w:styleId="DipnotMetniChar">
    <w:name w:val="Dipnot Metni Char"/>
    <w:aliases w:val="Dipnot Metni Char Char Char Char Char1,Dipnot Metni Char Char Char1"/>
    <w:basedOn w:val="VarsaylanParagrafYazTipi"/>
    <w:link w:val="DipnotMetni"/>
    <w:uiPriority w:val="99"/>
    <w:rsid w:val="00241876"/>
    <w:rPr>
      <w:rFonts w:eastAsiaTheme="minorEastAsia"/>
      <w:sz w:val="20"/>
      <w:szCs w:val="20"/>
      <w:lang w:val="en-US"/>
    </w:rPr>
  </w:style>
  <w:style w:type="character" w:styleId="DipnotBavurusu">
    <w:name w:val="footnote reference"/>
    <w:basedOn w:val="VarsaylanParagrafYazTipi"/>
    <w:uiPriority w:val="99"/>
    <w:semiHidden/>
    <w:unhideWhenUsed/>
    <w:rsid w:val="00241876"/>
    <w:rPr>
      <w:vertAlign w:val="superscript"/>
    </w:rPr>
  </w:style>
  <w:style w:type="paragraph" w:customStyle="1" w:styleId="1zetBal">
    <w:name w:val="1.Özet Başlığı"/>
    <w:basedOn w:val="Normal"/>
    <w:link w:val="1zetBalChar"/>
    <w:rsid w:val="005C26CD"/>
    <w:pPr>
      <w:spacing w:after="120" w:line="360" w:lineRule="auto"/>
      <w:jc w:val="center"/>
    </w:pPr>
    <w:rPr>
      <w:rFonts w:ascii="Patua One" w:hAnsi="Patua One" w:cs="Times New Roman"/>
      <w:sz w:val="28"/>
      <w:lang w:val="az-Latn-AZ"/>
    </w:rPr>
  </w:style>
  <w:style w:type="character" w:customStyle="1" w:styleId="1zetBalChar">
    <w:name w:val="1.Özet Başlığı Char"/>
    <w:basedOn w:val="VarsaylanParagrafYazTipi"/>
    <w:link w:val="1zetBal"/>
    <w:rsid w:val="005C26CD"/>
    <w:rPr>
      <w:rFonts w:ascii="Patua One" w:eastAsiaTheme="minorEastAsia" w:hAnsi="Patua One" w:cs="Times New Roman"/>
      <w:sz w:val="28"/>
      <w:lang w:val="az-Latn-AZ"/>
    </w:rPr>
  </w:style>
  <w:style w:type="paragraph" w:customStyle="1" w:styleId="2zetYazarAd">
    <w:name w:val="2.Özet Yazar Adı"/>
    <w:basedOn w:val="Normal"/>
    <w:link w:val="2zetYazarAdChar"/>
    <w:rsid w:val="00FB6331"/>
    <w:pPr>
      <w:spacing w:after="360"/>
      <w:jc w:val="center"/>
    </w:pPr>
    <w:rPr>
      <w:rFonts w:ascii="Times New Roman" w:hAnsi="Times New Roman" w:cs="Times New Roman"/>
      <w:i/>
      <w:sz w:val="24"/>
      <w:lang w:val="az-Latn-AZ"/>
    </w:rPr>
  </w:style>
  <w:style w:type="character" w:customStyle="1" w:styleId="2zetYazarAdChar">
    <w:name w:val="2.Özet Yazar Adı Char"/>
    <w:basedOn w:val="VarsaylanParagrafYazTipi"/>
    <w:link w:val="2zetYazarAd"/>
    <w:rsid w:val="00FB6331"/>
    <w:rPr>
      <w:rFonts w:ascii="Times New Roman" w:eastAsiaTheme="minorEastAsia" w:hAnsi="Times New Roman" w:cs="Times New Roman"/>
      <w:i/>
      <w:sz w:val="24"/>
      <w:lang w:val="az-Latn-AZ"/>
    </w:rPr>
  </w:style>
  <w:style w:type="paragraph" w:customStyle="1" w:styleId="YazarKurum">
    <w:name w:val="Yazar Kurum"/>
    <w:basedOn w:val="Normal"/>
    <w:link w:val="YazarKurumChar"/>
    <w:rsid w:val="00267AB6"/>
    <w:pPr>
      <w:spacing w:after="120"/>
      <w:jc w:val="center"/>
    </w:pPr>
    <w:rPr>
      <w:rFonts w:ascii="Times New Roman" w:hAnsi="Times New Roman" w:cs="Times New Roman"/>
      <w:i/>
      <w:lang w:val="az-Latn-AZ"/>
    </w:rPr>
  </w:style>
  <w:style w:type="character" w:customStyle="1" w:styleId="YazarKurumChar">
    <w:name w:val="Yazar Kurum Char"/>
    <w:basedOn w:val="VarsaylanParagrafYazTipi"/>
    <w:link w:val="YazarKurum"/>
    <w:rsid w:val="00267AB6"/>
    <w:rPr>
      <w:rFonts w:ascii="Times New Roman" w:eastAsiaTheme="minorEastAsia" w:hAnsi="Times New Roman" w:cs="Times New Roman"/>
      <w:i/>
      <w:lang w:val="az-Latn-AZ"/>
    </w:rPr>
  </w:style>
  <w:style w:type="paragraph" w:customStyle="1" w:styleId="zetBalk">
    <w:name w:val="Özet Başlık"/>
    <w:basedOn w:val="Normal"/>
    <w:link w:val="zetBalkChar"/>
    <w:rsid w:val="002A0343"/>
    <w:pPr>
      <w:spacing w:after="240" w:line="240" w:lineRule="auto"/>
      <w:jc w:val="center"/>
    </w:pPr>
    <w:rPr>
      <w:rFonts w:ascii="Times New Roman" w:hAnsi="Times New Roman" w:cs="Times New Roman"/>
      <w:sz w:val="28"/>
      <w:lang w:val="az-Latn-AZ"/>
    </w:rPr>
  </w:style>
  <w:style w:type="character" w:customStyle="1" w:styleId="zetBalkChar">
    <w:name w:val="Özet Başlık Char"/>
    <w:basedOn w:val="VarsaylanParagrafYazTipi"/>
    <w:link w:val="zetBalk"/>
    <w:rsid w:val="002A0343"/>
    <w:rPr>
      <w:rFonts w:ascii="Times New Roman" w:eastAsiaTheme="minorEastAsia" w:hAnsi="Times New Roman" w:cs="Times New Roman"/>
      <w:sz w:val="28"/>
      <w:lang w:val="az-Latn-AZ"/>
    </w:rPr>
  </w:style>
  <w:style w:type="paragraph" w:customStyle="1" w:styleId="09-Paragraph">
    <w:name w:val="09 - Paragraph"/>
    <w:basedOn w:val="Normal"/>
    <w:link w:val="09-ParagraphChar"/>
    <w:qFormat/>
    <w:rsid w:val="000060C6"/>
    <w:pPr>
      <w:spacing w:after="120" w:line="360" w:lineRule="auto"/>
      <w:ind w:firstLine="567"/>
      <w:jc w:val="both"/>
    </w:pPr>
    <w:rPr>
      <w:rFonts w:ascii="Times New Roman" w:hAnsi="Times New Roman" w:cs="Times New Roman"/>
    </w:rPr>
  </w:style>
  <w:style w:type="character" w:customStyle="1" w:styleId="09-ParagraphChar">
    <w:name w:val="09 - Paragraph Char"/>
    <w:basedOn w:val="VarsaylanParagrafYazTipi"/>
    <w:link w:val="09-Paragraph"/>
    <w:rsid w:val="000060C6"/>
    <w:rPr>
      <w:rFonts w:ascii="Times New Roman" w:eastAsiaTheme="minorEastAsia" w:hAnsi="Times New Roman" w:cs="Times New Roman"/>
      <w:lang w:val="en-US"/>
    </w:rPr>
  </w:style>
  <w:style w:type="paragraph" w:customStyle="1" w:styleId="10-FirstTitle">
    <w:name w:val="10 - First Title"/>
    <w:basedOn w:val="Normal"/>
    <w:link w:val="10-FirstTitleChar"/>
    <w:qFormat/>
    <w:rsid w:val="0004210F"/>
    <w:pPr>
      <w:spacing w:after="120" w:line="360" w:lineRule="auto"/>
      <w:jc w:val="center"/>
    </w:pPr>
    <w:rPr>
      <w:rFonts w:ascii="Times New Roman" w:hAnsi="Times New Roman" w:cs="Times New Roman"/>
      <w:b/>
    </w:rPr>
  </w:style>
  <w:style w:type="character" w:customStyle="1" w:styleId="10-FirstTitleChar">
    <w:name w:val="10 - First Title Char"/>
    <w:basedOn w:val="VarsaylanParagrafYazTipi"/>
    <w:link w:val="10-FirstTitle"/>
    <w:rsid w:val="0004210F"/>
    <w:rPr>
      <w:rFonts w:ascii="Times New Roman" w:eastAsiaTheme="minorEastAsia" w:hAnsi="Times New Roman" w:cs="Times New Roman"/>
      <w:b/>
      <w:lang w:val="en-US"/>
    </w:rPr>
  </w:style>
  <w:style w:type="paragraph" w:customStyle="1" w:styleId="11-SecTitle">
    <w:name w:val="11 - Sec. Title"/>
    <w:basedOn w:val="Normal"/>
    <w:link w:val="11-SecTitleChar"/>
    <w:qFormat/>
    <w:rsid w:val="000060C6"/>
    <w:pPr>
      <w:spacing w:after="120" w:line="360" w:lineRule="auto"/>
      <w:ind w:left="567"/>
      <w:jc w:val="both"/>
    </w:pPr>
    <w:rPr>
      <w:rFonts w:ascii="Times New Roman" w:hAnsi="Times New Roman" w:cs="Times New Roman"/>
      <w:b/>
    </w:rPr>
  </w:style>
  <w:style w:type="character" w:customStyle="1" w:styleId="11-SecTitleChar">
    <w:name w:val="11 - Sec. Title Char"/>
    <w:basedOn w:val="VarsaylanParagrafYazTipi"/>
    <w:link w:val="11-SecTitle"/>
    <w:rsid w:val="000060C6"/>
    <w:rPr>
      <w:rFonts w:ascii="Times New Roman" w:eastAsiaTheme="minorEastAsia" w:hAnsi="Times New Roman" w:cs="Times New Roman"/>
      <w:b/>
      <w:lang w:val="en-US"/>
    </w:rPr>
  </w:style>
  <w:style w:type="paragraph" w:customStyle="1" w:styleId="12-Table">
    <w:name w:val="12 - Table"/>
    <w:basedOn w:val="AralkYok"/>
    <w:link w:val="12-TableChar"/>
    <w:qFormat/>
    <w:rsid w:val="00CB1930"/>
    <w:pPr>
      <w:spacing w:before="40" w:after="40"/>
    </w:pPr>
    <w:rPr>
      <w:rFonts w:ascii="Times New Roman" w:eastAsia="MS Mincho" w:hAnsi="Times New Roman" w:cs="Times New Roman"/>
      <w:sz w:val="20"/>
      <w:szCs w:val="20"/>
      <w:lang w:val="az-Latn-AZ"/>
    </w:rPr>
  </w:style>
  <w:style w:type="character" w:customStyle="1" w:styleId="12-TableChar">
    <w:name w:val="12 - Table Char"/>
    <w:basedOn w:val="AralkYokChar"/>
    <w:link w:val="12-Table"/>
    <w:rsid w:val="00CB1930"/>
    <w:rPr>
      <w:rFonts w:ascii="Times New Roman" w:eastAsia="MS Mincho" w:hAnsi="Times New Roman" w:cs="Times New Roman"/>
      <w:sz w:val="20"/>
      <w:szCs w:val="20"/>
      <w:lang w:val="az-Latn-AZ"/>
    </w:rPr>
  </w:style>
  <w:style w:type="paragraph" w:customStyle="1" w:styleId="16-Footnote">
    <w:name w:val="16 - Footnote"/>
    <w:basedOn w:val="Normal"/>
    <w:link w:val="16-FootnoteChar"/>
    <w:qFormat/>
    <w:rsid w:val="00B82740"/>
    <w:pPr>
      <w:spacing w:after="120"/>
    </w:pPr>
    <w:rPr>
      <w:rFonts w:ascii="Times New Roman" w:hAnsi="Times New Roman"/>
      <w:sz w:val="18"/>
    </w:rPr>
  </w:style>
  <w:style w:type="character" w:customStyle="1" w:styleId="16-FootnoteChar">
    <w:name w:val="16 - Footnote Char"/>
    <w:basedOn w:val="VarsaylanParagrafYazTipi"/>
    <w:link w:val="16-Footnote"/>
    <w:rsid w:val="00B82740"/>
    <w:rPr>
      <w:rFonts w:ascii="Times New Roman" w:eastAsiaTheme="minorEastAsia" w:hAnsi="Times New Roman"/>
      <w:sz w:val="18"/>
      <w:lang w:val="en-US"/>
    </w:rPr>
  </w:style>
  <w:style w:type="paragraph" w:customStyle="1" w:styleId="stBilgi0">
    <w:name w:val="Üst Bilgi"/>
    <w:basedOn w:val="stbilgi"/>
    <w:link w:val="stBilgiChar0"/>
    <w:rsid w:val="001A0040"/>
    <w:pPr>
      <w:jc w:val="center"/>
    </w:pPr>
    <w:rPr>
      <w:rFonts w:ascii="Times New Roman" w:hAnsi="Times New Roman" w:cs="Times New Roman"/>
      <w:sz w:val="20"/>
      <w:szCs w:val="20"/>
    </w:rPr>
  </w:style>
  <w:style w:type="character" w:customStyle="1" w:styleId="stBilgiChar0">
    <w:name w:val="Üst Bilgi Char"/>
    <w:basedOn w:val="stbilgiChar"/>
    <w:link w:val="stBilgi0"/>
    <w:rsid w:val="001A0040"/>
    <w:rPr>
      <w:rFonts w:ascii="Times New Roman" w:eastAsia="Calibri" w:hAnsi="Times New Roman" w:cs="Times New Roman"/>
      <w:sz w:val="20"/>
      <w:szCs w:val="20"/>
      <w:lang w:val="en-US"/>
    </w:rPr>
  </w:style>
  <w:style w:type="table" w:customStyle="1" w:styleId="AkGlgeleme1">
    <w:name w:val="Açık Gölgeleme1"/>
    <w:basedOn w:val="NormalTablo"/>
    <w:uiPriority w:val="60"/>
    <w:rsid w:val="007A1DA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basedOn w:val="VarsaylanParagrafYazTipi"/>
    <w:uiPriority w:val="99"/>
    <w:semiHidden/>
    <w:unhideWhenUsed/>
    <w:rsid w:val="007A1DA2"/>
    <w:rPr>
      <w:color w:val="808080"/>
      <w:shd w:val="clear" w:color="auto" w:fill="E6E6E6"/>
    </w:rPr>
  </w:style>
  <w:style w:type="paragraph" w:customStyle="1" w:styleId="YazarKurumu">
    <w:name w:val="Yazar Kurumu"/>
    <w:basedOn w:val="2zetYazarAd"/>
    <w:link w:val="YazarKurumuChar"/>
    <w:rsid w:val="007A1DA2"/>
    <w:pPr>
      <w:spacing w:after="240"/>
    </w:pPr>
    <w:rPr>
      <w:sz w:val="22"/>
    </w:rPr>
  </w:style>
  <w:style w:type="character" w:customStyle="1" w:styleId="YazarKurumuChar">
    <w:name w:val="Yazar Kurumu Char"/>
    <w:basedOn w:val="2zetYazarAdChar"/>
    <w:link w:val="YazarKurumu"/>
    <w:rsid w:val="007A1DA2"/>
    <w:rPr>
      <w:rFonts w:ascii="Times New Roman" w:eastAsiaTheme="minorEastAsia" w:hAnsi="Times New Roman" w:cs="Times New Roman"/>
      <w:i/>
      <w:sz w:val="28"/>
      <w:lang w:val="az-Latn-AZ"/>
    </w:rPr>
  </w:style>
  <w:style w:type="paragraph" w:customStyle="1" w:styleId="17-Preferences">
    <w:name w:val="17-Preferences"/>
    <w:basedOn w:val="Normal"/>
    <w:link w:val="17-PreferencesChar"/>
    <w:qFormat/>
    <w:rsid w:val="00273DEB"/>
    <w:pPr>
      <w:spacing w:after="160"/>
      <w:ind w:left="567" w:hanging="567"/>
      <w:jc w:val="both"/>
    </w:pPr>
    <w:rPr>
      <w:rFonts w:ascii="Times New Roman" w:hAnsi="Times New Roman" w:cs="Times New Roman"/>
      <w:sz w:val="21"/>
    </w:rPr>
  </w:style>
  <w:style w:type="character" w:customStyle="1" w:styleId="17-PreferencesChar">
    <w:name w:val="17-Preferences Char"/>
    <w:basedOn w:val="VarsaylanParagrafYazTipi"/>
    <w:link w:val="17-Preferences"/>
    <w:rsid w:val="00273DEB"/>
    <w:rPr>
      <w:rFonts w:ascii="Times New Roman" w:eastAsiaTheme="minorEastAsia" w:hAnsi="Times New Roman" w:cs="Times New Roman"/>
      <w:sz w:val="21"/>
      <w:lang w:val="en-US"/>
    </w:rPr>
  </w:style>
  <w:style w:type="paragraph" w:customStyle="1" w:styleId="3zetMetin">
    <w:name w:val="3.Özet Metin"/>
    <w:basedOn w:val="09-Paragraph"/>
    <w:link w:val="3zetMetinChar"/>
    <w:rsid w:val="009D22F2"/>
    <w:pPr>
      <w:ind w:firstLine="0"/>
    </w:pPr>
    <w:rPr>
      <w:sz w:val="20"/>
      <w:szCs w:val="20"/>
    </w:rPr>
  </w:style>
  <w:style w:type="character" w:customStyle="1" w:styleId="3zetMetinChar">
    <w:name w:val="3.Özet Metin Char"/>
    <w:basedOn w:val="09-ParagraphChar"/>
    <w:link w:val="3zetMetin"/>
    <w:rsid w:val="009D22F2"/>
    <w:rPr>
      <w:rFonts w:ascii="Times New Roman" w:eastAsiaTheme="minorEastAsia" w:hAnsi="Times New Roman" w:cs="Times New Roman"/>
      <w:sz w:val="20"/>
      <w:szCs w:val="20"/>
      <w:lang w:val="en-US"/>
    </w:rPr>
  </w:style>
  <w:style w:type="character" w:customStyle="1" w:styleId="DipnotMetniChar1">
    <w:name w:val="Dipnot Metni Char1"/>
    <w:aliases w:val="Dipnot Metni Char Char Char Char Char,Dipnot Metni Char Char Char"/>
    <w:uiPriority w:val="99"/>
    <w:semiHidden/>
    <w:rsid w:val="008C43C2"/>
    <w:rPr>
      <w:rFonts w:ascii="Times New Roman" w:eastAsia="Times New Roman" w:hAnsi="Times New Roman" w:cs="Times New Roman"/>
      <w:sz w:val="24"/>
      <w:szCs w:val="24"/>
      <w:lang w:eastAsia="tr-TR"/>
    </w:rPr>
  </w:style>
  <w:style w:type="paragraph" w:styleId="GvdeMetni">
    <w:name w:val="Body Text"/>
    <w:basedOn w:val="Normal"/>
    <w:link w:val="GvdeMetniChar"/>
    <w:rsid w:val="008C43C2"/>
    <w:pPr>
      <w:spacing w:after="0" w:line="240" w:lineRule="auto"/>
      <w:ind w:right="-1050"/>
      <w:jc w:val="both"/>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8C43C2"/>
    <w:rPr>
      <w:rFonts w:ascii="Times New Roman" w:eastAsia="Times New Roman" w:hAnsi="Times New Roman" w:cs="Times New Roman"/>
      <w:sz w:val="24"/>
      <w:szCs w:val="20"/>
      <w:lang w:eastAsia="tr-TR"/>
    </w:rPr>
  </w:style>
  <w:style w:type="character" w:customStyle="1" w:styleId="A10">
    <w:name w:val="A10"/>
    <w:uiPriority w:val="99"/>
    <w:rsid w:val="008C43C2"/>
    <w:rPr>
      <w:rFonts w:cs="Minion Pro"/>
      <w:color w:val="000000"/>
      <w:sz w:val="18"/>
      <w:szCs w:val="18"/>
    </w:rPr>
  </w:style>
  <w:style w:type="paragraph" w:customStyle="1" w:styleId="13-TabTitle">
    <w:name w:val="13 - Tab. Title"/>
    <w:basedOn w:val="09-Paragraph"/>
    <w:link w:val="13-TabTitleChar"/>
    <w:qFormat/>
    <w:rsid w:val="00AA0753"/>
    <w:pPr>
      <w:spacing w:line="276" w:lineRule="auto"/>
      <w:ind w:firstLine="0"/>
    </w:pPr>
    <w:rPr>
      <w:bCs/>
    </w:rPr>
  </w:style>
  <w:style w:type="character" w:customStyle="1" w:styleId="13-TabTitleChar">
    <w:name w:val="13 - Tab. Title Char"/>
    <w:basedOn w:val="09-ParagraphChar"/>
    <w:link w:val="13-TabTitle"/>
    <w:rsid w:val="00AA0753"/>
    <w:rPr>
      <w:rFonts w:ascii="Times New Roman" w:eastAsiaTheme="minorEastAsia" w:hAnsi="Times New Roman" w:cs="Times New Roman"/>
      <w:bCs/>
      <w:lang w:val="en-US"/>
    </w:rPr>
  </w:style>
  <w:style w:type="paragraph" w:customStyle="1" w:styleId="14-TabRef">
    <w:name w:val="14 - Tab. Ref"/>
    <w:basedOn w:val="13-TabTitle"/>
    <w:link w:val="14-TabRefChar"/>
    <w:qFormat/>
    <w:rsid w:val="00F06157"/>
    <w:pPr>
      <w:spacing w:before="40"/>
    </w:pPr>
    <w:rPr>
      <w:rFonts w:eastAsia="TimesNewRomanPSMT"/>
      <w:sz w:val="16"/>
    </w:rPr>
  </w:style>
  <w:style w:type="character" w:customStyle="1" w:styleId="14-TabRefChar">
    <w:name w:val="14 - Tab. Ref Char"/>
    <w:basedOn w:val="13-TabTitleChar"/>
    <w:link w:val="14-TabRef"/>
    <w:rsid w:val="00F06157"/>
    <w:rPr>
      <w:rFonts w:ascii="Times New Roman" w:eastAsia="TimesNewRomanPSMT" w:hAnsi="Times New Roman" w:cs="Times New Roman"/>
      <w:bCs/>
      <w:sz w:val="16"/>
      <w:lang w:val="en-US"/>
    </w:rPr>
  </w:style>
  <w:style w:type="paragraph" w:styleId="KonuBal">
    <w:name w:val="Title"/>
    <w:basedOn w:val="Normal"/>
    <w:link w:val="KonuBalChar"/>
    <w:uiPriority w:val="10"/>
    <w:rsid w:val="00783B1D"/>
    <w:pPr>
      <w:spacing w:after="0" w:line="240" w:lineRule="auto"/>
      <w:jc w:val="center"/>
    </w:pPr>
    <w:rPr>
      <w:rFonts w:ascii="Garamond" w:eastAsia="Times New Roman" w:hAnsi="Garamond" w:cs="Garamond"/>
      <w:b/>
      <w:bCs/>
      <w:sz w:val="24"/>
      <w:szCs w:val="24"/>
      <w:lang w:val="tr-TR" w:eastAsia="tr-TR"/>
    </w:rPr>
  </w:style>
  <w:style w:type="character" w:customStyle="1" w:styleId="KonuBalChar">
    <w:name w:val="Konu Başlığı Char"/>
    <w:basedOn w:val="VarsaylanParagrafYazTipi"/>
    <w:link w:val="KonuBal"/>
    <w:uiPriority w:val="10"/>
    <w:rsid w:val="00783B1D"/>
    <w:rPr>
      <w:rFonts w:ascii="Garamond" w:eastAsia="Times New Roman" w:hAnsi="Garamond" w:cs="Garamond"/>
      <w:b/>
      <w:bCs/>
      <w:sz w:val="24"/>
      <w:szCs w:val="24"/>
      <w:lang w:eastAsia="tr-TR"/>
    </w:rPr>
  </w:style>
  <w:style w:type="character" w:customStyle="1" w:styleId="mediumtext">
    <w:name w:val="medium_text"/>
    <w:uiPriority w:val="99"/>
    <w:rsid w:val="00783B1D"/>
    <w:rPr>
      <w:rFonts w:cs="Times New Roman"/>
    </w:rPr>
  </w:style>
  <w:style w:type="paragraph" w:customStyle="1" w:styleId="ListeParagraf1">
    <w:name w:val="Liste Paragraf1"/>
    <w:basedOn w:val="Normal"/>
    <w:uiPriority w:val="99"/>
    <w:rsid w:val="00783B1D"/>
    <w:pPr>
      <w:ind w:left="720"/>
      <w:contextualSpacing/>
    </w:pPr>
    <w:rPr>
      <w:rFonts w:ascii="Calibri" w:eastAsia="Times New Roman" w:hAnsi="Calibri" w:cs="Times New Roman"/>
      <w:lang w:val="tr-TR" w:eastAsia="tr-TR"/>
    </w:rPr>
  </w:style>
  <w:style w:type="paragraph" w:styleId="ResimYazs">
    <w:name w:val="caption"/>
    <w:aliases w:val="15-Image"/>
    <w:basedOn w:val="Normal"/>
    <w:next w:val="Normal"/>
    <w:uiPriority w:val="35"/>
    <w:unhideWhenUsed/>
    <w:rsid w:val="00783B1D"/>
    <w:pPr>
      <w:spacing w:after="0" w:line="240" w:lineRule="auto"/>
      <w:jc w:val="both"/>
    </w:pPr>
    <w:rPr>
      <w:rFonts w:ascii="Times New Roman" w:eastAsiaTheme="minorHAnsi" w:hAnsi="Times New Roman"/>
      <w:iCs/>
      <w:sz w:val="24"/>
      <w:szCs w:val="18"/>
      <w:lang w:val="tr-TR"/>
    </w:rPr>
  </w:style>
  <w:style w:type="table" w:customStyle="1" w:styleId="AkGlgeleme-Vurgu11">
    <w:name w:val="Açık Gölgeleme - Vurgu 11"/>
    <w:basedOn w:val="NormalTablo"/>
    <w:uiPriority w:val="60"/>
    <w:rsid w:val="00783B1D"/>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Yasemin">
    <w:name w:val="Yasemin"/>
    <w:basedOn w:val="Normal"/>
    <w:link w:val="YaseminChar"/>
    <w:rsid w:val="00B82740"/>
    <w:pPr>
      <w:spacing w:after="160" w:line="259" w:lineRule="auto"/>
      <w:ind w:firstLine="360"/>
      <w:jc w:val="both"/>
    </w:pPr>
    <w:rPr>
      <w:rFonts w:ascii="Times New Roman" w:eastAsiaTheme="minorHAnsi" w:hAnsi="Times New Roman" w:cs="Times New Roman"/>
      <w:sz w:val="24"/>
      <w:szCs w:val="24"/>
      <w:lang w:val="tr-TR" w:eastAsia="x-none"/>
    </w:rPr>
  </w:style>
  <w:style w:type="character" w:customStyle="1" w:styleId="YaseminChar">
    <w:name w:val="Yasemin Char"/>
    <w:basedOn w:val="VarsaylanParagrafYazTipi"/>
    <w:link w:val="Yasemin"/>
    <w:rsid w:val="00B82740"/>
    <w:rPr>
      <w:rFonts w:ascii="Times New Roman" w:hAnsi="Times New Roman" w:cs="Times New Roman"/>
      <w:sz w:val="24"/>
      <w:szCs w:val="24"/>
      <w:lang w:eastAsia="x-none"/>
    </w:rPr>
  </w:style>
  <w:style w:type="paragraph" w:customStyle="1" w:styleId="stBilgi1">
    <w:name w:val="Üst Bilgi1"/>
    <w:basedOn w:val="stbilgi"/>
    <w:rsid w:val="0009011A"/>
    <w:pPr>
      <w:jc w:val="center"/>
    </w:pPr>
    <w:rPr>
      <w:rFonts w:ascii="Times New Roman" w:hAnsi="Times New Roman" w:cs="Times New Roman"/>
      <w:i/>
      <w:sz w:val="20"/>
      <w:szCs w:val="20"/>
    </w:rPr>
  </w:style>
  <w:style w:type="character" w:customStyle="1" w:styleId="zmlenmeyenBahsetme1">
    <w:name w:val="Çözümlenmeyen Bahsetme1"/>
    <w:basedOn w:val="VarsaylanParagrafYazTipi"/>
    <w:uiPriority w:val="99"/>
    <w:semiHidden/>
    <w:rsid w:val="0009011A"/>
    <w:rPr>
      <w:color w:val="808080"/>
      <w:shd w:val="clear" w:color="auto" w:fill="E6E6E6"/>
    </w:rPr>
  </w:style>
  <w:style w:type="paragraph" w:customStyle="1" w:styleId="WW-NormalWeb1">
    <w:name w:val="WW-Normal (Web)1"/>
    <w:basedOn w:val="Normal"/>
    <w:rsid w:val="006B437E"/>
    <w:pPr>
      <w:spacing w:before="280" w:after="119" w:line="240" w:lineRule="auto"/>
    </w:pPr>
    <w:rPr>
      <w:rFonts w:ascii="Times New Roman" w:eastAsia="Times New Roman" w:hAnsi="Times New Roman" w:cs="Times New Roman"/>
      <w:sz w:val="24"/>
      <w:szCs w:val="24"/>
      <w:lang w:val="tr-TR" w:eastAsia="ar-SA"/>
    </w:rPr>
  </w:style>
  <w:style w:type="character" w:customStyle="1" w:styleId="Stil10nkKaln">
    <w:name w:val="Stil 10 nk Kalın"/>
    <w:basedOn w:val="VarsaylanParagrafYazTipi"/>
    <w:rsid w:val="006B437E"/>
    <w:rPr>
      <w:rFonts w:ascii="Arial" w:hAnsi="Arial"/>
      <w:b/>
      <w:bCs/>
      <w:sz w:val="20"/>
    </w:rPr>
  </w:style>
  <w:style w:type="table" w:styleId="DzTablo2">
    <w:name w:val="Plain Table 2"/>
    <w:basedOn w:val="NormalTablo"/>
    <w:uiPriority w:val="42"/>
    <w:rsid w:val="00312C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01-stBilgi">
    <w:name w:val="01 - Üst Bilgi"/>
    <w:basedOn w:val="3zetMetin"/>
    <w:link w:val="01-stBilgiChar"/>
    <w:rsid w:val="00A238C1"/>
    <w:pPr>
      <w:pBdr>
        <w:bottom w:val="single" w:sz="12" w:space="1" w:color="auto"/>
      </w:pBdr>
      <w:spacing w:before="20" w:after="20" w:line="240" w:lineRule="auto"/>
      <w:jc w:val="left"/>
    </w:pPr>
    <w:rPr>
      <w:rFonts w:ascii="PT Sans" w:hAnsi="PT Sans"/>
      <w:sz w:val="14"/>
      <w:lang w:val="az-Latn-AZ"/>
    </w:rPr>
  </w:style>
  <w:style w:type="character" w:customStyle="1" w:styleId="01-stBilgiChar">
    <w:name w:val="01 - Üst Bilgi Char"/>
    <w:basedOn w:val="3zetMetinChar"/>
    <w:link w:val="01-stBilgi"/>
    <w:rsid w:val="00A238C1"/>
    <w:rPr>
      <w:rFonts w:ascii="PT Sans" w:eastAsiaTheme="minorEastAsia" w:hAnsi="PT Sans" w:cs="Times New Roman"/>
      <w:sz w:val="14"/>
      <w:szCs w:val="20"/>
      <w:lang w:val="az-Latn-AZ"/>
    </w:rPr>
  </w:style>
  <w:style w:type="paragraph" w:customStyle="1" w:styleId="02-AbTitle">
    <w:name w:val="02 - Ab. Title"/>
    <w:link w:val="02-AbTitleChar"/>
    <w:qFormat/>
    <w:rsid w:val="00356463"/>
    <w:pPr>
      <w:spacing w:after="240" w:line="276" w:lineRule="auto"/>
    </w:pPr>
    <w:rPr>
      <w:rFonts w:ascii="PT Serif" w:eastAsiaTheme="minorEastAsia" w:hAnsi="PT Serif" w:cs="Times New Roman"/>
      <w:b/>
      <w:sz w:val="28"/>
      <w:lang w:val="az-Latn-AZ"/>
    </w:rPr>
  </w:style>
  <w:style w:type="character" w:customStyle="1" w:styleId="02-AbTitleChar">
    <w:name w:val="02 - Ab. Title Char"/>
    <w:basedOn w:val="1zetBalChar"/>
    <w:link w:val="02-AbTitle"/>
    <w:rsid w:val="00356463"/>
    <w:rPr>
      <w:rFonts w:ascii="PT Serif" w:eastAsiaTheme="minorEastAsia" w:hAnsi="PT Serif" w:cs="Times New Roman"/>
      <w:b/>
      <w:sz w:val="28"/>
      <w:lang w:val="az-Latn-AZ"/>
    </w:rPr>
  </w:style>
  <w:style w:type="paragraph" w:customStyle="1" w:styleId="03-Authors">
    <w:name w:val="03 - Authors"/>
    <w:link w:val="03-AuthorsChar"/>
    <w:qFormat/>
    <w:rsid w:val="00517808"/>
    <w:pPr>
      <w:spacing w:after="80" w:line="360" w:lineRule="auto"/>
    </w:pPr>
    <w:rPr>
      <w:rFonts w:ascii="PT Serif" w:eastAsiaTheme="minorEastAsia" w:hAnsi="PT Serif" w:cs="Times New Roman"/>
      <w:szCs w:val="20"/>
      <w:lang w:val="az-Latn-AZ"/>
    </w:rPr>
  </w:style>
  <w:style w:type="character" w:customStyle="1" w:styleId="03-AuthorsChar">
    <w:name w:val="03 - Authors Char"/>
    <w:basedOn w:val="01-stBilgiChar"/>
    <w:link w:val="03-Authors"/>
    <w:rsid w:val="00517808"/>
    <w:rPr>
      <w:rFonts w:ascii="PT Serif" w:eastAsiaTheme="minorEastAsia" w:hAnsi="PT Serif" w:cs="Times New Roman"/>
      <w:sz w:val="14"/>
      <w:szCs w:val="20"/>
      <w:lang w:val="az-Latn-AZ"/>
    </w:rPr>
  </w:style>
  <w:style w:type="paragraph" w:customStyle="1" w:styleId="04-AbSub-Title">
    <w:name w:val="04 - Ab. Sub-Title"/>
    <w:basedOn w:val="3zetMetin"/>
    <w:link w:val="04-AbSub-TitleChar"/>
    <w:qFormat/>
    <w:rsid w:val="00A238C1"/>
    <w:pPr>
      <w:spacing w:after="0"/>
    </w:pPr>
    <w:rPr>
      <w:rFonts w:ascii="PT Serif" w:hAnsi="PT Serif"/>
      <w:b/>
      <w:sz w:val="16"/>
    </w:rPr>
  </w:style>
  <w:style w:type="character" w:customStyle="1" w:styleId="04-AbSub-TitleChar">
    <w:name w:val="04 - Ab. Sub-Title Char"/>
    <w:basedOn w:val="3zetMetinChar"/>
    <w:link w:val="04-AbSub-Title"/>
    <w:rsid w:val="00A238C1"/>
    <w:rPr>
      <w:rFonts w:ascii="PT Serif" w:eastAsiaTheme="minorEastAsia" w:hAnsi="PT Serif" w:cs="Times New Roman"/>
      <w:b/>
      <w:sz w:val="16"/>
      <w:szCs w:val="20"/>
      <w:lang w:val="en-US"/>
    </w:rPr>
  </w:style>
  <w:style w:type="paragraph" w:customStyle="1" w:styleId="05-Abstract">
    <w:name w:val="05 - Abstract"/>
    <w:basedOn w:val="3zetMetin"/>
    <w:link w:val="05-AbstractChar"/>
    <w:qFormat/>
    <w:rsid w:val="00A238C1"/>
    <w:rPr>
      <w:rFonts w:ascii="PT Sans" w:hAnsi="PT Sans"/>
      <w:sz w:val="16"/>
    </w:rPr>
  </w:style>
  <w:style w:type="character" w:customStyle="1" w:styleId="05-AbstractChar">
    <w:name w:val="05 - Abstract Char"/>
    <w:basedOn w:val="3zetMetinChar"/>
    <w:link w:val="05-Abstract"/>
    <w:rsid w:val="00A238C1"/>
    <w:rPr>
      <w:rFonts w:ascii="PT Sans" w:eastAsiaTheme="minorEastAsia" w:hAnsi="PT Sans" w:cs="Times New Roman"/>
      <w:sz w:val="16"/>
      <w:szCs w:val="20"/>
      <w:lang w:val="en-US"/>
    </w:rPr>
  </w:style>
  <w:style w:type="paragraph" w:customStyle="1" w:styleId="06-Date">
    <w:name w:val="06 - Date"/>
    <w:link w:val="06-DateChar"/>
    <w:qFormat/>
    <w:rsid w:val="00A238C1"/>
    <w:pPr>
      <w:jc w:val="center"/>
    </w:pPr>
    <w:rPr>
      <w:rFonts w:ascii="PT Sans" w:eastAsiaTheme="minorEastAsia" w:hAnsi="PT Sans" w:cs="Times New Roman"/>
      <w:sz w:val="16"/>
      <w:szCs w:val="20"/>
      <w:lang w:val="en-US"/>
    </w:rPr>
  </w:style>
  <w:style w:type="character" w:customStyle="1" w:styleId="06-DateChar">
    <w:name w:val="06 - Date Char"/>
    <w:basedOn w:val="3zetMetinChar"/>
    <w:link w:val="06-Date"/>
    <w:rsid w:val="00A238C1"/>
    <w:rPr>
      <w:rFonts w:ascii="PT Sans" w:eastAsiaTheme="minorEastAsia" w:hAnsi="PT Sans" w:cs="Times New Roman"/>
      <w:sz w:val="16"/>
      <w:szCs w:val="20"/>
      <w:lang w:val="en-US"/>
    </w:rPr>
  </w:style>
  <w:style w:type="paragraph" w:customStyle="1" w:styleId="07-FotTitle">
    <w:name w:val="07 - Fot Title"/>
    <w:link w:val="07-FotTitleChar"/>
    <w:qFormat/>
    <w:rsid w:val="00A238C1"/>
    <w:pPr>
      <w:spacing w:before="160"/>
    </w:pPr>
    <w:rPr>
      <w:rFonts w:ascii="PT Serif" w:eastAsiaTheme="minorEastAsia" w:hAnsi="PT Serif"/>
      <w:b/>
      <w:sz w:val="14"/>
      <w:lang w:val="en-US"/>
    </w:rPr>
  </w:style>
  <w:style w:type="character" w:customStyle="1" w:styleId="07-FotTitleChar">
    <w:name w:val="07 - Fot Title Char"/>
    <w:basedOn w:val="16-FootnoteChar"/>
    <w:link w:val="07-FotTitle"/>
    <w:rsid w:val="00A238C1"/>
    <w:rPr>
      <w:rFonts w:ascii="PT Serif" w:eastAsiaTheme="minorEastAsia" w:hAnsi="PT Serif"/>
      <w:b/>
      <w:sz w:val="14"/>
      <w:lang w:val="en-US"/>
    </w:rPr>
  </w:style>
  <w:style w:type="paragraph" w:customStyle="1" w:styleId="08-FotText">
    <w:name w:val="08 - Fot Text"/>
    <w:basedOn w:val="16-Footnote"/>
    <w:link w:val="08-FotTextChar"/>
    <w:qFormat/>
    <w:rsid w:val="00A238C1"/>
    <w:pPr>
      <w:spacing w:after="0"/>
      <w:ind w:left="102"/>
    </w:pPr>
    <w:rPr>
      <w:rFonts w:ascii="PT Sans" w:hAnsi="PT Sans"/>
      <w:sz w:val="14"/>
    </w:rPr>
  </w:style>
  <w:style w:type="character" w:customStyle="1" w:styleId="08-FotTextChar">
    <w:name w:val="08 - Fot Text Char"/>
    <w:basedOn w:val="16-FootnoteChar"/>
    <w:link w:val="08-FotText"/>
    <w:rsid w:val="00A238C1"/>
    <w:rPr>
      <w:rFonts w:ascii="PT Sans" w:eastAsiaTheme="minorEastAsia" w:hAnsi="PT Sans"/>
      <w:sz w:val="14"/>
      <w:lang w:val="en-US"/>
    </w:rPr>
  </w:style>
  <w:style w:type="paragraph" w:customStyle="1" w:styleId="01-Type">
    <w:name w:val="01 - Type"/>
    <w:link w:val="01-TypeChar"/>
    <w:qFormat/>
    <w:rsid w:val="00517808"/>
    <w:pPr>
      <w:spacing w:before="360" w:after="200" w:line="240" w:lineRule="auto"/>
    </w:pPr>
    <w:rPr>
      <w:rFonts w:ascii="PT Serif" w:eastAsiaTheme="minorEastAsia" w:hAnsi="PT Serif" w:cs="Times New Roman"/>
      <w:lang w:val="az-Latn-AZ"/>
    </w:rPr>
  </w:style>
  <w:style w:type="character" w:customStyle="1" w:styleId="01-TypeChar">
    <w:name w:val="01 - Type Char"/>
    <w:basedOn w:val="02-AbTitleChar"/>
    <w:link w:val="01-Type"/>
    <w:rsid w:val="00517808"/>
    <w:rPr>
      <w:rFonts w:ascii="PT Serif" w:eastAsiaTheme="minorEastAsia" w:hAnsi="PT Serif" w:cs="Times New Roman"/>
      <w:b w:val="0"/>
      <w:sz w:val="28"/>
      <w:lang w:val="az-Latn-AZ"/>
    </w:rPr>
  </w:style>
  <w:style w:type="paragraph" w:customStyle="1" w:styleId="03-AutInformation">
    <w:name w:val="03-Aut Information"/>
    <w:link w:val="03-AutInformationChar"/>
    <w:qFormat/>
    <w:rsid w:val="00A238C1"/>
    <w:pPr>
      <w:spacing w:after="360" w:line="276" w:lineRule="auto"/>
    </w:pPr>
    <w:rPr>
      <w:rFonts w:ascii="PT Sans" w:eastAsiaTheme="minorEastAsia" w:hAnsi="PT Sans" w:cs="Times New Roman"/>
      <w:color w:val="404040" w:themeColor="text1" w:themeTint="BF"/>
      <w:sz w:val="14"/>
      <w:szCs w:val="20"/>
      <w:lang w:val="az-Latn-AZ"/>
    </w:rPr>
  </w:style>
  <w:style w:type="character" w:customStyle="1" w:styleId="03-AutInformationChar">
    <w:name w:val="03-Aut Information Char"/>
    <w:basedOn w:val="03-AuthorsChar"/>
    <w:link w:val="03-AutInformation"/>
    <w:rsid w:val="00A238C1"/>
    <w:rPr>
      <w:rFonts w:ascii="PT Sans" w:eastAsiaTheme="minorEastAsia" w:hAnsi="PT Sans" w:cs="Times New Roman"/>
      <w:color w:val="404040" w:themeColor="text1" w:themeTint="BF"/>
      <w:sz w:val="14"/>
      <w:szCs w:val="20"/>
      <w:lang w:val="az-Latn-AZ"/>
    </w:rPr>
  </w:style>
  <w:style w:type="table" w:customStyle="1" w:styleId="LightShading1">
    <w:name w:val="Light Shading1"/>
    <w:basedOn w:val="NormalTablo"/>
    <w:uiPriority w:val="60"/>
    <w:rsid w:val="00356463"/>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VarsaylanParagrafYazTipi"/>
    <w:rsid w:val="00455028"/>
  </w:style>
  <w:style w:type="paragraph" w:customStyle="1" w:styleId="frfield">
    <w:name w:val="fr_field"/>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rlabel">
    <w:name w:val="fr_label"/>
    <w:basedOn w:val="VarsaylanParagrafYazTipi"/>
    <w:rsid w:val="00455028"/>
  </w:style>
  <w:style w:type="paragraph" w:customStyle="1" w:styleId="sourcetitle">
    <w:name w:val="sourcetitle"/>
    <w:basedOn w:val="Normal"/>
    <w:rsid w:val="0045502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atrNumaras">
    <w:name w:val="line number"/>
    <w:basedOn w:val="VarsaylanParagrafYazTipi"/>
    <w:uiPriority w:val="99"/>
    <w:semiHidden/>
    <w:unhideWhenUsed/>
    <w:rsid w:val="00455028"/>
  </w:style>
  <w:style w:type="character" w:customStyle="1" w:styleId="authorsname">
    <w:name w:val="authors__name"/>
    <w:basedOn w:val="VarsaylanParagrafYazTipi"/>
    <w:rsid w:val="00455028"/>
  </w:style>
  <w:style w:type="paragraph" w:customStyle="1" w:styleId="004Metin">
    <w:name w:val="00 4.Metin"/>
    <w:basedOn w:val="Normal"/>
    <w:link w:val="004MetinChar"/>
    <w:rsid w:val="00264F92"/>
    <w:pPr>
      <w:spacing w:after="120" w:line="360" w:lineRule="auto"/>
      <w:ind w:firstLine="567"/>
      <w:jc w:val="both"/>
    </w:pPr>
    <w:rPr>
      <w:rFonts w:ascii="Times New Roman" w:hAnsi="Times New Roman" w:cs="Times New Roman"/>
    </w:rPr>
  </w:style>
  <w:style w:type="character" w:customStyle="1" w:styleId="004MetinChar">
    <w:name w:val="00 4.Metin Char"/>
    <w:basedOn w:val="VarsaylanParagrafYazTipi"/>
    <w:link w:val="004Metin"/>
    <w:rsid w:val="00264F92"/>
    <w:rPr>
      <w:rFonts w:ascii="Times New Roman" w:eastAsiaTheme="minorEastAsia" w:hAnsi="Times New Roman" w:cs="Times New Roman"/>
      <w:lang w:val="en-US"/>
    </w:rPr>
  </w:style>
  <w:style w:type="table" w:styleId="DzTablo5">
    <w:name w:val="Plain Table 5"/>
    <w:basedOn w:val="NormalTablo"/>
    <w:uiPriority w:val="45"/>
    <w:rsid w:val="00C27F7C"/>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AB114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style-span">
    <w:name w:val="apple-style-span"/>
    <w:basedOn w:val="VarsaylanParagrafYazTipi"/>
    <w:rsid w:val="00AB1149"/>
  </w:style>
  <w:style w:type="character" w:customStyle="1" w:styleId="reference-text">
    <w:name w:val="reference-text"/>
    <w:basedOn w:val="VarsaylanParagrafYazTipi"/>
    <w:rsid w:val="00C63AE2"/>
  </w:style>
  <w:style w:type="table" w:customStyle="1" w:styleId="TableGrid1">
    <w:name w:val="Table Grid1"/>
    <w:basedOn w:val="NormalTablo"/>
    <w:next w:val="TabloKlavuzu"/>
    <w:uiPriority w:val="59"/>
    <w:rsid w:val="00C63A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63AE2"/>
    <w:rPr>
      <w:color w:val="808080"/>
    </w:rPr>
  </w:style>
  <w:style w:type="character" w:customStyle="1" w:styleId="vote-count-post">
    <w:name w:val="vote-count-post"/>
    <w:basedOn w:val="VarsaylanParagrafYazTipi"/>
    <w:rsid w:val="00C63AE2"/>
  </w:style>
  <w:style w:type="character" w:customStyle="1" w:styleId="hps">
    <w:name w:val="hps"/>
    <w:basedOn w:val="VarsaylanParagrafYazTipi"/>
    <w:rsid w:val="007C3862"/>
  </w:style>
  <w:style w:type="paragraph" w:customStyle="1" w:styleId="bibliographie">
    <w:name w:val="bibliographie"/>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VarsaylanParagrafYazTipi"/>
    <w:rsid w:val="007C3862"/>
  </w:style>
  <w:style w:type="character" w:customStyle="1" w:styleId="auteur-autre">
    <w:name w:val="auteur-autre"/>
    <w:basedOn w:val="VarsaylanParagrafYazTipi"/>
    <w:rsid w:val="007C3862"/>
  </w:style>
  <w:style w:type="table" w:customStyle="1" w:styleId="Listeclaire1">
    <w:name w:val="Liste claire1"/>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Ombrageclair1">
    <w:name w:val="Ombrage clair1"/>
    <w:basedOn w:val="NormalTablo"/>
    <w:uiPriority w:val="60"/>
    <w:rsid w:val="007C386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2">
    <w:name w:val="Liste claire2"/>
    <w:basedOn w:val="NormalTablo"/>
    <w:uiPriority w:val="61"/>
    <w:rsid w:val="007C3862"/>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Normal"/>
    <w:rsid w:val="007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VarsaylanParagrafYazTipi"/>
    <w:rsid w:val="007C3862"/>
  </w:style>
  <w:style w:type="character" w:customStyle="1" w:styleId="title-text">
    <w:name w:val="title-text"/>
    <w:basedOn w:val="VarsaylanParagrafYazTipi"/>
    <w:rsid w:val="007C3862"/>
  </w:style>
  <w:style w:type="character" w:customStyle="1" w:styleId="text">
    <w:name w:val="text"/>
    <w:basedOn w:val="VarsaylanParagrafYazTipi"/>
    <w:rsid w:val="007C3862"/>
  </w:style>
  <w:style w:type="character" w:customStyle="1" w:styleId="hlfld-title">
    <w:name w:val="hlfld-title"/>
    <w:basedOn w:val="VarsaylanParagrafYazTipi"/>
    <w:rsid w:val="007C3862"/>
  </w:style>
  <w:style w:type="character" w:customStyle="1" w:styleId="hlfld-contribauthor">
    <w:name w:val="hlfld-contribauthor"/>
    <w:basedOn w:val="VarsaylanParagrafYazTipi"/>
    <w:rsid w:val="007C3862"/>
  </w:style>
  <w:style w:type="character" w:styleId="HTMLCite">
    <w:name w:val="HTML Cite"/>
    <w:basedOn w:val="VarsaylanParagrafYazTipi"/>
    <w:uiPriority w:val="99"/>
    <w:semiHidden/>
    <w:unhideWhenUsed/>
    <w:rsid w:val="007C3862"/>
    <w:rPr>
      <w:i/>
      <w:iCs/>
    </w:rPr>
  </w:style>
  <w:style w:type="character" w:customStyle="1" w:styleId="citationyear">
    <w:name w:val="citation_year"/>
    <w:basedOn w:val="VarsaylanParagrafYazTipi"/>
    <w:rsid w:val="007C3862"/>
  </w:style>
  <w:style w:type="character" w:customStyle="1" w:styleId="citationvolume">
    <w:name w:val="citation_volume"/>
    <w:basedOn w:val="VarsaylanParagrafYazTipi"/>
    <w:rsid w:val="007C3862"/>
  </w:style>
  <w:style w:type="character" w:customStyle="1" w:styleId="st">
    <w:name w:val="st"/>
    <w:basedOn w:val="VarsaylanParagrafYazTipi"/>
    <w:rsid w:val="007C3862"/>
  </w:style>
  <w:style w:type="paragraph" w:customStyle="1" w:styleId="EndNoteBibliographyTitle">
    <w:name w:val="EndNote Bibliography Title"/>
    <w:basedOn w:val="Normal"/>
    <w:link w:val="EndNoteBibliographyTitleChar"/>
    <w:rsid w:val="00A60F6E"/>
    <w:pPr>
      <w:spacing w:after="0" w:line="259" w:lineRule="auto"/>
      <w:jc w:val="center"/>
    </w:pPr>
    <w:rPr>
      <w:rFonts w:ascii="Calibri" w:eastAsiaTheme="minorHAnsi" w:hAnsi="Calibri"/>
      <w:noProof/>
    </w:rPr>
  </w:style>
  <w:style w:type="character" w:customStyle="1" w:styleId="EndNoteBibliographyTitleChar">
    <w:name w:val="EndNote Bibliography Title Char"/>
    <w:basedOn w:val="VarsaylanParagrafYazTipi"/>
    <w:link w:val="EndNoteBibliographyTitle"/>
    <w:rsid w:val="00A60F6E"/>
    <w:rPr>
      <w:rFonts w:ascii="Calibri" w:hAnsi="Calibri"/>
      <w:noProof/>
      <w:lang w:val="en-US"/>
    </w:rPr>
  </w:style>
  <w:style w:type="paragraph" w:customStyle="1" w:styleId="EndNoteBibliography">
    <w:name w:val="EndNote Bibliography"/>
    <w:basedOn w:val="Normal"/>
    <w:link w:val="EndNoteBibliographyChar"/>
    <w:rsid w:val="00A60F6E"/>
    <w:pPr>
      <w:spacing w:after="160" w:line="240" w:lineRule="auto"/>
      <w:jc w:val="both"/>
    </w:pPr>
    <w:rPr>
      <w:rFonts w:ascii="Calibri" w:eastAsiaTheme="minorHAnsi" w:hAnsi="Calibri"/>
      <w:noProof/>
    </w:rPr>
  </w:style>
  <w:style w:type="character" w:customStyle="1" w:styleId="EndNoteBibliographyChar">
    <w:name w:val="EndNote Bibliography Char"/>
    <w:basedOn w:val="VarsaylanParagrafYazTipi"/>
    <w:link w:val="EndNoteBibliography"/>
    <w:rsid w:val="00A60F6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3277">
      <w:bodyDiv w:val="1"/>
      <w:marLeft w:val="0"/>
      <w:marRight w:val="0"/>
      <w:marTop w:val="0"/>
      <w:marBottom w:val="0"/>
      <w:divBdr>
        <w:top w:val="none" w:sz="0" w:space="0" w:color="auto"/>
        <w:left w:val="none" w:sz="0" w:space="0" w:color="auto"/>
        <w:bottom w:val="none" w:sz="0" w:space="0" w:color="auto"/>
        <w:right w:val="none" w:sz="0" w:space="0" w:color="auto"/>
      </w:divBdr>
    </w:div>
    <w:div w:id="144519927">
      <w:bodyDiv w:val="1"/>
      <w:marLeft w:val="0"/>
      <w:marRight w:val="0"/>
      <w:marTop w:val="0"/>
      <w:marBottom w:val="0"/>
      <w:divBdr>
        <w:top w:val="none" w:sz="0" w:space="0" w:color="auto"/>
        <w:left w:val="none" w:sz="0" w:space="0" w:color="auto"/>
        <w:bottom w:val="none" w:sz="0" w:space="0" w:color="auto"/>
        <w:right w:val="none" w:sz="0" w:space="0" w:color="auto"/>
      </w:divBdr>
    </w:div>
    <w:div w:id="289559776">
      <w:bodyDiv w:val="1"/>
      <w:marLeft w:val="0"/>
      <w:marRight w:val="0"/>
      <w:marTop w:val="0"/>
      <w:marBottom w:val="0"/>
      <w:divBdr>
        <w:top w:val="none" w:sz="0" w:space="0" w:color="auto"/>
        <w:left w:val="none" w:sz="0" w:space="0" w:color="auto"/>
        <w:bottom w:val="none" w:sz="0" w:space="0" w:color="auto"/>
        <w:right w:val="none" w:sz="0" w:space="0" w:color="auto"/>
      </w:divBdr>
    </w:div>
    <w:div w:id="377095315">
      <w:bodyDiv w:val="1"/>
      <w:marLeft w:val="0"/>
      <w:marRight w:val="0"/>
      <w:marTop w:val="0"/>
      <w:marBottom w:val="0"/>
      <w:divBdr>
        <w:top w:val="none" w:sz="0" w:space="0" w:color="auto"/>
        <w:left w:val="none" w:sz="0" w:space="0" w:color="auto"/>
        <w:bottom w:val="none" w:sz="0" w:space="0" w:color="auto"/>
        <w:right w:val="none" w:sz="0" w:space="0" w:color="auto"/>
      </w:divBdr>
    </w:div>
    <w:div w:id="522129918">
      <w:bodyDiv w:val="1"/>
      <w:marLeft w:val="0"/>
      <w:marRight w:val="0"/>
      <w:marTop w:val="0"/>
      <w:marBottom w:val="0"/>
      <w:divBdr>
        <w:top w:val="none" w:sz="0" w:space="0" w:color="auto"/>
        <w:left w:val="none" w:sz="0" w:space="0" w:color="auto"/>
        <w:bottom w:val="none" w:sz="0" w:space="0" w:color="auto"/>
        <w:right w:val="none" w:sz="0" w:space="0" w:color="auto"/>
      </w:divBdr>
    </w:div>
    <w:div w:id="532230881">
      <w:bodyDiv w:val="1"/>
      <w:marLeft w:val="0"/>
      <w:marRight w:val="0"/>
      <w:marTop w:val="0"/>
      <w:marBottom w:val="0"/>
      <w:divBdr>
        <w:top w:val="none" w:sz="0" w:space="0" w:color="auto"/>
        <w:left w:val="none" w:sz="0" w:space="0" w:color="auto"/>
        <w:bottom w:val="none" w:sz="0" w:space="0" w:color="auto"/>
        <w:right w:val="none" w:sz="0" w:space="0" w:color="auto"/>
      </w:divBdr>
      <w:divsChild>
        <w:div w:id="337319091">
          <w:marLeft w:val="0"/>
          <w:marRight w:val="0"/>
          <w:marTop w:val="0"/>
          <w:marBottom w:val="0"/>
          <w:divBdr>
            <w:top w:val="none" w:sz="0" w:space="0" w:color="auto"/>
            <w:left w:val="none" w:sz="0" w:space="0" w:color="auto"/>
            <w:bottom w:val="none" w:sz="0" w:space="0" w:color="auto"/>
            <w:right w:val="none" w:sz="0" w:space="0" w:color="auto"/>
          </w:divBdr>
        </w:div>
        <w:div w:id="470829572">
          <w:marLeft w:val="0"/>
          <w:marRight w:val="0"/>
          <w:marTop w:val="0"/>
          <w:marBottom w:val="0"/>
          <w:divBdr>
            <w:top w:val="none" w:sz="0" w:space="0" w:color="auto"/>
            <w:left w:val="none" w:sz="0" w:space="0" w:color="auto"/>
            <w:bottom w:val="none" w:sz="0" w:space="0" w:color="auto"/>
            <w:right w:val="none" w:sz="0" w:space="0" w:color="auto"/>
          </w:divBdr>
        </w:div>
        <w:div w:id="559512560">
          <w:marLeft w:val="0"/>
          <w:marRight w:val="0"/>
          <w:marTop w:val="0"/>
          <w:marBottom w:val="0"/>
          <w:divBdr>
            <w:top w:val="none" w:sz="0" w:space="0" w:color="auto"/>
            <w:left w:val="none" w:sz="0" w:space="0" w:color="auto"/>
            <w:bottom w:val="none" w:sz="0" w:space="0" w:color="auto"/>
            <w:right w:val="none" w:sz="0" w:space="0" w:color="auto"/>
          </w:divBdr>
        </w:div>
        <w:div w:id="588739134">
          <w:marLeft w:val="0"/>
          <w:marRight w:val="0"/>
          <w:marTop w:val="0"/>
          <w:marBottom w:val="0"/>
          <w:divBdr>
            <w:top w:val="none" w:sz="0" w:space="0" w:color="auto"/>
            <w:left w:val="none" w:sz="0" w:space="0" w:color="auto"/>
            <w:bottom w:val="none" w:sz="0" w:space="0" w:color="auto"/>
            <w:right w:val="none" w:sz="0" w:space="0" w:color="auto"/>
          </w:divBdr>
        </w:div>
        <w:div w:id="868836250">
          <w:marLeft w:val="0"/>
          <w:marRight w:val="0"/>
          <w:marTop w:val="0"/>
          <w:marBottom w:val="0"/>
          <w:divBdr>
            <w:top w:val="none" w:sz="0" w:space="0" w:color="auto"/>
            <w:left w:val="none" w:sz="0" w:space="0" w:color="auto"/>
            <w:bottom w:val="none" w:sz="0" w:space="0" w:color="auto"/>
            <w:right w:val="none" w:sz="0" w:space="0" w:color="auto"/>
          </w:divBdr>
        </w:div>
        <w:div w:id="1096632958">
          <w:marLeft w:val="0"/>
          <w:marRight w:val="0"/>
          <w:marTop w:val="0"/>
          <w:marBottom w:val="0"/>
          <w:divBdr>
            <w:top w:val="none" w:sz="0" w:space="0" w:color="auto"/>
            <w:left w:val="none" w:sz="0" w:space="0" w:color="auto"/>
            <w:bottom w:val="none" w:sz="0" w:space="0" w:color="auto"/>
            <w:right w:val="none" w:sz="0" w:space="0" w:color="auto"/>
          </w:divBdr>
        </w:div>
        <w:div w:id="1319113486">
          <w:marLeft w:val="0"/>
          <w:marRight w:val="0"/>
          <w:marTop w:val="0"/>
          <w:marBottom w:val="0"/>
          <w:divBdr>
            <w:top w:val="none" w:sz="0" w:space="0" w:color="auto"/>
            <w:left w:val="none" w:sz="0" w:space="0" w:color="auto"/>
            <w:bottom w:val="none" w:sz="0" w:space="0" w:color="auto"/>
            <w:right w:val="none" w:sz="0" w:space="0" w:color="auto"/>
          </w:divBdr>
        </w:div>
        <w:div w:id="1385568609">
          <w:marLeft w:val="0"/>
          <w:marRight w:val="0"/>
          <w:marTop w:val="0"/>
          <w:marBottom w:val="0"/>
          <w:divBdr>
            <w:top w:val="none" w:sz="0" w:space="0" w:color="auto"/>
            <w:left w:val="none" w:sz="0" w:space="0" w:color="auto"/>
            <w:bottom w:val="none" w:sz="0" w:space="0" w:color="auto"/>
            <w:right w:val="none" w:sz="0" w:space="0" w:color="auto"/>
          </w:divBdr>
        </w:div>
        <w:div w:id="1469856911">
          <w:marLeft w:val="0"/>
          <w:marRight w:val="0"/>
          <w:marTop w:val="0"/>
          <w:marBottom w:val="0"/>
          <w:divBdr>
            <w:top w:val="none" w:sz="0" w:space="0" w:color="auto"/>
            <w:left w:val="none" w:sz="0" w:space="0" w:color="auto"/>
            <w:bottom w:val="none" w:sz="0" w:space="0" w:color="auto"/>
            <w:right w:val="none" w:sz="0" w:space="0" w:color="auto"/>
          </w:divBdr>
        </w:div>
        <w:div w:id="1556971446">
          <w:marLeft w:val="0"/>
          <w:marRight w:val="0"/>
          <w:marTop w:val="0"/>
          <w:marBottom w:val="0"/>
          <w:divBdr>
            <w:top w:val="none" w:sz="0" w:space="0" w:color="auto"/>
            <w:left w:val="none" w:sz="0" w:space="0" w:color="auto"/>
            <w:bottom w:val="none" w:sz="0" w:space="0" w:color="auto"/>
            <w:right w:val="none" w:sz="0" w:space="0" w:color="auto"/>
          </w:divBdr>
        </w:div>
        <w:div w:id="1580022483">
          <w:marLeft w:val="0"/>
          <w:marRight w:val="0"/>
          <w:marTop w:val="0"/>
          <w:marBottom w:val="0"/>
          <w:divBdr>
            <w:top w:val="none" w:sz="0" w:space="0" w:color="auto"/>
            <w:left w:val="none" w:sz="0" w:space="0" w:color="auto"/>
            <w:bottom w:val="none" w:sz="0" w:space="0" w:color="auto"/>
            <w:right w:val="none" w:sz="0" w:space="0" w:color="auto"/>
          </w:divBdr>
        </w:div>
        <w:div w:id="1699348963">
          <w:marLeft w:val="0"/>
          <w:marRight w:val="0"/>
          <w:marTop w:val="0"/>
          <w:marBottom w:val="0"/>
          <w:divBdr>
            <w:top w:val="none" w:sz="0" w:space="0" w:color="auto"/>
            <w:left w:val="none" w:sz="0" w:space="0" w:color="auto"/>
            <w:bottom w:val="none" w:sz="0" w:space="0" w:color="auto"/>
            <w:right w:val="none" w:sz="0" w:space="0" w:color="auto"/>
          </w:divBdr>
        </w:div>
      </w:divsChild>
    </w:div>
    <w:div w:id="788278470">
      <w:bodyDiv w:val="1"/>
      <w:marLeft w:val="0"/>
      <w:marRight w:val="0"/>
      <w:marTop w:val="0"/>
      <w:marBottom w:val="0"/>
      <w:divBdr>
        <w:top w:val="none" w:sz="0" w:space="0" w:color="auto"/>
        <w:left w:val="none" w:sz="0" w:space="0" w:color="auto"/>
        <w:bottom w:val="none" w:sz="0" w:space="0" w:color="auto"/>
        <w:right w:val="none" w:sz="0" w:space="0" w:color="auto"/>
      </w:divBdr>
    </w:div>
    <w:div w:id="1020355636">
      <w:bodyDiv w:val="1"/>
      <w:marLeft w:val="0"/>
      <w:marRight w:val="0"/>
      <w:marTop w:val="0"/>
      <w:marBottom w:val="0"/>
      <w:divBdr>
        <w:top w:val="none" w:sz="0" w:space="0" w:color="auto"/>
        <w:left w:val="none" w:sz="0" w:space="0" w:color="auto"/>
        <w:bottom w:val="none" w:sz="0" w:space="0" w:color="auto"/>
        <w:right w:val="none" w:sz="0" w:space="0" w:color="auto"/>
      </w:divBdr>
      <w:divsChild>
        <w:div w:id="799883156">
          <w:marLeft w:val="0"/>
          <w:marRight w:val="0"/>
          <w:marTop w:val="0"/>
          <w:marBottom w:val="0"/>
          <w:divBdr>
            <w:top w:val="none" w:sz="0" w:space="0" w:color="auto"/>
            <w:left w:val="none" w:sz="0" w:space="0" w:color="auto"/>
            <w:bottom w:val="none" w:sz="0" w:space="0" w:color="auto"/>
            <w:right w:val="none" w:sz="0" w:space="0" w:color="auto"/>
          </w:divBdr>
          <w:divsChild>
            <w:div w:id="726951971">
              <w:marLeft w:val="60"/>
              <w:marRight w:val="0"/>
              <w:marTop w:val="0"/>
              <w:marBottom w:val="0"/>
              <w:divBdr>
                <w:top w:val="none" w:sz="0" w:space="0" w:color="auto"/>
                <w:left w:val="none" w:sz="0" w:space="0" w:color="auto"/>
                <w:bottom w:val="none" w:sz="0" w:space="0" w:color="auto"/>
                <w:right w:val="none" w:sz="0" w:space="0" w:color="auto"/>
              </w:divBdr>
              <w:divsChild>
                <w:div w:id="1479494679">
                  <w:marLeft w:val="0"/>
                  <w:marRight w:val="0"/>
                  <w:marTop w:val="0"/>
                  <w:marBottom w:val="0"/>
                  <w:divBdr>
                    <w:top w:val="none" w:sz="0" w:space="0" w:color="auto"/>
                    <w:left w:val="none" w:sz="0" w:space="0" w:color="auto"/>
                    <w:bottom w:val="none" w:sz="0" w:space="0" w:color="auto"/>
                    <w:right w:val="none" w:sz="0" w:space="0" w:color="auto"/>
                  </w:divBdr>
                  <w:divsChild>
                    <w:div w:id="1538010504">
                      <w:marLeft w:val="0"/>
                      <w:marRight w:val="0"/>
                      <w:marTop w:val="0"/>
                      <w:marBottom w:val="120"/>
                      <w:divBdr>
                        <w:top w:val="single" w:sz="6" w:space="0" w:color="F5F5F5"/>
                        <w:left w:val="single" w:sz="6" w:space="0" w:color="F5F5F5"/>
                        <w:bottom w:val="single" w:sz="6" w:space="0" w:color="F5F5F5"/>
                        <w:right w:val="single" w:sz="6" w:space="0" w:color="F5F5F5"/>
                      </w:divBdr>
                      <w:divsChild>
                        <w:div w:id="1103569658">
                          <w:marLeft w:val="0"/>
                          <w:marRight w:val="0"/>
                          <w:marTop w:val="0"/>
                          <w:marBottom w:val="0"/>
                          <w:divBdr>
                            <w:top w:val="none" w:sz="0" w:space="0" w:color="auto"/>
                            <w:left w:val="none" w:sz="0" w:space="0" w:color="auto"/>
                            <w:bottom w:val="none" w:sz="0" w:space="0" w:color="auto"/>
                            <w:right w:val="none" w:sz="0" w:space="0" w:color="auto"/>
                          </w:divBdr>
                          <w:divsChild>
                            <w:div w:id="580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0194">
          <w:marLeft w:val="0"/>
          <w:marRight w:val="0"/>
          <w:marTop w:val="0"/>
          <w:marBottom w:val="0"/>
          <w:divBdr>
            <w:top w:val="none" w:sz="0" w:space="0" w:color="auto"/>
            <w:left w:val="none" w:sz="0" w:space="0" w:color="auto"/>
            <w:bottom w:val="none" w:sz="0" w:space="0" w:color="auto"/>
            <w:right w:val="none" w:sz="0" w:space="0" w:color="auto"/>
          </w:divBdr>
          <w:divsChild>
            <w:div w:id="817301928">
              <w:marLeft w:val="0"/>
              <w:marRight w:val="60"/>
              <w:marTop w:val="0"/>
              <w:marBottom w:val="0"/>
              <w:divBdr>
                <w:top w:val="none" w:sz="0" w:space="0" w:color="auto"/>
                <w:left w:val="none" w:sz="0" w:space="0" w:color="auto"/>
                <w:bottom w:val="none" w:sz="0" w:space="0" w:color="auto"/>
                <w:right w:val="none" w:sz="0" w:space="0" w:color="auto"/>
              </w:divBdr>
              <w:divsChild>
                <w:div w:id="1574120596">
                  <w:marLeft w:val="0"/>
                  <w:marRight w:val="0"/>
                  <w:marTop w:val="0"/>
                  <w:marBottom w:val="120"/>
                  <w:divBdr>
                    <w:top w:val="single" w:sz="6" w:space="0" w:color="C0C0C0"/>
                    <w:left w:val="single" w:sz="6" w:space="0" w:color="D9D9D9"/>
                    <w:bottom w:val="single" w:sz="6" w:space="0" w:color="D9D9D9"/>
                    <w:right w:val="single" w:sz="6" w:space="0" w:color="D9D9D9"/>
                  </w:divBdr>
                  <w:divsChild>
                    <w:div w:id="101927372">
                      <w:marLeft w:val="0"/>
                      <w:marRight w:val="0"/>
                      <w:marTop w:val="0"/>
                      <w:marBottom w:val="0"/>
                      <w:divBdr>
                        <w:top w:val="none" w:sz="0" w:space="0" w:color="auto"/>
                        <w:left w:val="none" w:sz="0" w:space="0" w:color="auto"/>
                        <w:bottom w:val="none" w:sz="0" w:space="0" w:color="auto"/>
                        <w:right w:val="none" w:sz="0" w:space="0" w:color="auto"/>
                      </w:divBdr>
                    </w:div>
                    <w:div w:id="10596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6329">
      <w:bodyDiv w:val="1"/>
      <w:marLeft w:val="0"/>
      <w:marRight w:val="0"/>
      <w:marTop w:val="0"/>
      <w:marBottom w:val="0"/>
      <w:divBdr>
        <w:top w:val="none" w:sz="0" w:space="0" w:color="auto"/>
        <w:left w:val="none" w:sz="0" w:space="0" w:color="auto"/>
        <w:bottom w:val="none" w:sz="0" w:space="0" w:color="auto"/>
        <w:right w:val="none" w:sz="0" w:space="0" w:color="auto"/>
      </w:divBdr>
    </w:div>
    <w:div w:id="1278566833">
      <w:bodyDiv w:val="1"/>
      <w:marLeft w:val="0"/>
      <w:marRight w:val="0"/>
      <w:marTop w:val="0"/>
      <w:marBottom w:val="0"/>
      <w:divBdr>
        <w:top w:val="none" w:sz="0" w:space="0" w:color="auto"/>
        <w:left w:val="none" w:sz="0" w:space="0" w:color="auto"/>
        <w:bottom w:val="none" w:sz="0" w:space="0" w:color="auto"/>
        <w:right w:val="none" w:sz="0" w:space="0" w:color="auto"/>
      </w:divBdr>
    </w:div>
    <w:div w:id="1295478259">
      <w:bodyDiv w:val="1"/>
      <w:marLeft w:val="0"/>
      <w:marRight w:val="0"/>
      <w:marTop w:val="0"/>
      <w:marBottom w:val="0"/>
      <w:divBdr>
        <w:top w:val="none" w:sz="0" w:space="0" w:color="auto"/>
        <w:left w:val="none" w:sz="0" w:space="0" w:color="auto"/>
        <w:bottom w:val="none" w:sz="0" w:space="0" w:color="auto"/>
        <w:right w:val="none" w:sz="0" w:space="0" w:color="auto"/>
      </w:divBdr>
    </w:div>
    <w:div w:id="1353342981">
      <w:bodyDiv w:val="1"/>
      <w:marLeft w:val="0"/>
      <w:marRight w:val="0"/>
      <w:marTop w:val="0"/>
      <w:marBottom w:val="0"/>
      <w:divBdr>
        <w:top w:val="none" w:sz="0" w:space="0" w:color="auto"/>
        <w:left w:val="none" w:sz="0" w:space="0" w:color="auto"/>
        <w:bottom w:val="none" w:sz="0" w:space="0" w:color="auto"/>
        <w:right w:val="none" w:sz="0" w:space="0" w:color="auto"/>
      </w:divBdr>
    </w:div>
    <w:div w:id="1489251478">
      <w:bodyDiv w:val="1"/>
      <w:marLeft w:val="0"/>
      <w:marRight w:val="0"/>
      <w:marTop w:val="0"/>
      <w:marBottom w:val="0"/>
      <w:divBdr>
        <w:top w:val="none" w:sz="0" w:space="0" w:color="auto"/>
        <w:left w:val="none" w:sz="0" w:space="0" w:color="auto"/>
        <w:bottom w:val="none" w:sz="0" w:space="0" w:color="auto"/>
        <w:right w:val="none" w:sz="0" w:space="0" w:color="auto"/>
      </w:divBdr>
    </w:div>
    <w:div w:id="1537965803">
      <w:bodyDiv w:val="1"/>
      <w:marLeft w:val="0"/>
      <w:marRight w:val="0"/>
      <w:marTop w:val="0"/>
      <w:marBottom w:val="0"/>
      <w:divBdr>
        <w:top w:val="none" w:sz="0" w:space="0" w:color="auto"/>
        <w:left w:val="none" w:sz="0" w:space="0" w:color="auto"/>
        <w:bottom w:val="none" w:sz="0" w:space="0" w:color="auto"/>
        <w:right w:val="none" w:sz="0" w:space="0" w:color="auto"/>
      </w:divBdr>
    </w:div>
    <w:div w:id="1577402425">
      <w:bodyDiv w:val="1"/>
      <w:marLeft w:val="0"/>
      <w:marRight w:val="0"/>
      <w:marTop w:val="0"/>
      <w:marBottom w:val="0"/>
      <w:divBdr>
        <w:top w:val="none" w:sz="0" w:space="0" w:color="auto"/>
        <w:left w:val="none" w:sz="0" w:space="0" w:color="auto"/>
        <w:bottom w:val="none" w:sz="0" w:space="0" w:color="auto"/>
        <w:right w:val="none" w:sz="0" w:space="0" w:color="auto"/>
      </w:divBdr>
    </w:div>
    <w:div w:id="1830099313">
      <w:bodyDiv w:val="1"/>
      <w:marLeft w:val="0"/>
      <w:marRight w:val="0"/>
      <w:marTop w:val="0"/>
      <w:marBottom w:val="0"/>
      <w:divBdr>
        <w:top w:val="none" w:sz="0" w:space="0" w:color="auto"/>
        <w:left w:val="none" w:sz="0" w:space="0" w:color="auto"/>
        <w:bottom w:val="none" w:sz="0" w:space="0" w:color="auto"/>
        <w:right w:val="none" w:sz="0" w:space="0" w:color="auto"/>
      </w:divBdr>
    </w:div>
    <w:div w:id="1953315317">
      <w:bodyDiv w:val="1"/>
      <w:marLeft w:val="0"/>
      <w:marRight w:val="0"/>
      <w:marTop w:val="0"/>
      <w:marBottom w:val="0"/>
      <w:divBdr>
        <w:top w:val="none" w:sz="0" w:space="0" w:color="auto"/>
        <w:left w:val="none" w:sz="0" w:space="0" w:color="auto"/>
        <w:bottom w:val="none" w:sz="0" w:space="0" w:color="auto"/>
        <w:right w:val="none" w:sz="0" w:space="0" w:color="auto"/>
      </w:divBdr>
      <w:divsChild>
        <w:div w:id="371997805">
          <w:marLeft w:val="0"/>
          <w:marRight w:val="0"/>
          <w:marTop w:val="0"/>
          <w:marBottom w:val="0"/>
          <w:divBdr>
            <w:top w:val="none" w:sz="0" w:space="0" w:color="auto"/>
            <w:left w:val="none" w:sz="0" w:space="0" w:color="auto"/>
            <w:bottom w:val="none" w:sz="0" w:space="0" w:color="auto"/>
            <w:right w:val="none" w:sz="0" w:space="0" w:color="auto"/>
          </w:divBdr>
        </w:div>
        <w:div w:id="373044666">
          <w:marLeft w:val="0"/>
          <w:marRight w:val="0"/>
          <w:marTop w:val="0"/>
          <w:marBottom w:val="0"/>
          <w:divBdr>
            <w:top w:val="none" w:sz="0" w:space="0" w:color="auto"/>
            <w:left w:val="none" w:sz="0" w:space="0" w:color="auto"/>
            <w:bottom w:val="none" w:sz="0" w:space="0" w:color="auto"/>
            <w:right w:val="none" w:sz="0" w:space="0" w:color="auto"/>
          </w:divBdr>
        </w:div>
        <w:div w:id="494496024">
          <w:marLeft w:val="0"/>
          <w:marRight w:val="0"/>
          <w:marTop w:val="0"/>
          <w:marBottom w:val="0"/>
          <w:divBdr>
            <w:top w:val="none" w:sz="0" w:space="0" w:color="auto"/>
            <w:left w:val="none" w:sz="0" w:space="0" w:color="auto"/>
            <w:bottom w:val="none" w:sz="0" w:space="0" w:color="auto"/>
            <w:right w:val="none" w:sz="0" w:space="0" w:color="auto"/>
          </w:divBdr>
        </w:div>
        <w:div w:id="1262373162">
          <w:marLeft w:val="0"/>
          <w:marRight w:val="0"/>
          <w:marTop w:val="0"/>
          <w:marBottom w:val="0"/>
          <w:divBdr>
            <w:top w:val="none" w:sz="0" w:space="0" w:color="auto"/>
            <w:left w:val="none" w:sz="0" w:space="0" w:color="auto"/>
            <w:bottom w:val="none" w:sz="0" w:space="0" w:color="auto"/>
            <w:right w:val="none" w:sz="0" w:space="0" w:color="auto"/>
          </w:divBdr>
        </w:div>
        <w:div w:id="1263949239">
          <w:marLeft w:val="0"/>
          <w:marRight w:val="0"/>
          <w:marTop w:val="0"/>
          <w:marBottom w:val="0"/>
          <w:divBdr>
            <w:top w:val="none" w:sz="0" w:space="0" w:color="auto"/>
            <w:left w:val="none" w:sz="0" w:space="0" w:color="auto"/>
            <w:bottom w:val="none" w:sz="0" w:space="0" w:color="auto"/>
            <w:right w:val="none" w:sz="0" w:space="0" w:color="auto"/>
          </w:divBdr>
        </w:div>
        <w:div w:id="1267536981">
          <w:marLeft w:val="0"/>
          <w:marRight w:val="0"/>
          <w:marTop w:val="0"/>
          <w:marBottom w:val="0"/>
          <w:divBdr>
            <w:top w:val="none" w:sz="0" w:space="0" w:color="auto"/>
            <w:left w:val="none" w:sz="0" w:space="0" w:color="auto"/>
            <w:bottom w:val="none" w:sz="0" w:space="0" w:color="auto"/>
            <w:right w:val="none" w:sz="0" w:space="0" w:color="auto"/>
          </w:divBdr>
        </w:div>
        <w:div w:id="1334802598">
          <w:marLeft w:val="0"/>
          <w:marRight w:val="0"/>
          <w:marTop w:val="0"/>
          <w:marBottom w:val="0"/>
          <w:divBdr>
            <w:top w:val="none" w:sz="0" w:space="0" w:color="auto"/>
            <w:left w:val="none" w:sz="0" w:space="0" w:color="auto"/>
            <w:bottom w:val="none" w:sz="0" w:space="0" w:color="auto"/>
            <w:right w:val="none" w:sz="0" w:space="0" w:color="auto"/>
          </w:divBdr>
        </w:div>
        <w:div w:id="1641181089">
          <w:marLeft w:val="0"/>
          <w:marRight w:val="0"/>
          <w:marTop w:val="0"/>
          <w:marBottom w:val="0"/>
          <w:divBdr>
            <w:top w:val="none" w:sz="0" w:space="0" w:color="auto"/>
            <w:left w:val="none" w:sz="0" w:space="0" w:color="auto"/>
            <w:bottom w:val="none" w:sz="0" w:space="0" w:color="auto"/>
            <w:right w:val="none" w:sz="0" w:space="0" w:color="auto"/>
          </w:divBdr>
        </w:div>
        <w:div w:id="1752967840">
          <w:marLeft w:val="0"/>
          <w:marRight w:val="0"/>
          <w:marTop w:val="0"/>
          <w:marBottom w:val="0"/>
          <w:divBdr>
            <w:top w:val="none" w:sz="0" w:space="0" w:color="auto"/>
            <w:left w:val="none" w:sz="0" w:space="0" w:color="auto"/>
            <w:bottom w:val="none" w:sz="0" w:space="0" w:color="auto"/>
            <w:right w:val="none" w:sz="0" w:space="0" w:color="auto"/>
          </w:divBdr>
        </w:div>
        <w:div w:id="1976061439">
          <w:marLeft w:val="0"/>
          <w:marRight w:val="0"/>
          <w:marTop w:val="0"/>
          <w:marBottom w:val="0"/>
          <w:divBdr>
            <w:top w:val="none" w:sz="0" w:space="0" w:color="auto"/>
            <w:left w:val="none" w:sz="0" w:space="0" w:color="auto"/>
            <w:bottom w:val="none" w:sz="0" w:space="0" w:color="auto"/>
            <w:right w:val="none" w:sz="0" w:space="0" w:color="auto"/>
          </w:divBdr>
        </w:div>
        <w:div w:id="2134396493">
          <w:marLeft w:val="0"/>
          <w:marRight w:val="0"/>
          <w:marTop w:val="0"/>
          <w:marBottom w:val="0"/>
          <w:divBdr>
            <w:top w:val="none" w:sz="0" w:space="0" w:color="auto"/>
            <w:left w:val="none" w:sz="0" w:space="0" w:color="auto"/>
            <w:bottom w:val="none" w:sz="0" w:space="0" w:color="auto"/>
            <w:right w:val="none" w:sz="0" w:space="0" w:color="auto"/>
          </w:divBdr>
        </w:div>
      </w:divsChild>
    </w:div>
    <w:div w:id="2057388546">
      <w:bodyDiv w:val="1"/>
      <w:marLeft w:val="0"/>
      <w:marRight w:val="0"/>
      <w:marTop w:val="0"/>
      <w:marBottom w:val="0"/>
      <w:divBdr>
        <w:top w:val="none" w:sz="0" w:space="0" w:color="auto"/>
        <w:left w:val="none" w:sz="0" w:space="0" w:color="auto"/>
        <w:bottom w:val="none" w:sz="0" w:space="0" w:color="auto"/>
        <w:right w:val="none" w:sz="0" w:space="0" w:color="auto"/>
      </w:divBdr>
      <w:divsChild>
        <w:div w:id="173805592">
          <w:marLeft w:val="0"/>
          <w:marRight w:val="0"/>
          <w:marTop w:val="0"/>
          <w:marBottom w:val="0"/>
          <w:divBdr>
            <w:top w:val="none" w:sz="0" w:space="0" w:color="auto"/>
            <w:left w:val="none" w:sz="0" w:space="0" w:color="auto"/>
            <w:bottom w:val="none" w:sz="0" w:space="0" w:color="auto"/>
            <w:right w:val="none" w:sz="0" w:space="0" w:color="auto"/>
          </w:divBdr>
        </w:div>
        <w:div w:id="466318656">
          <w:marLeft w:val="0"/>
          <w:marRight w:val="0"/>
          <w:marTop w:val="0"/>
          <w:marBottom w:val="0"/>
          <w:divBdr>
            <w:top w:val="none" w:sz="0" w:space="0" w:color="auto"/>
            <w:left w:val="none" w:sz="0" w:space="0" w:color="auto"/>
            <w:bottom w:val="none" w:sz="0" w:space="0" w:color="auto"/>
            <w:right w:val="none" w:sz="0" w:space="0" w:color="auto"/>
          </w:divBdr>
        </w:div>
        <w:div w:id="881939163">
          <w:marLeft w:val="0"/>
          <w:marRight w:val="0"/>
          <w:marTop w:val="0"/>
          <w:marBottom w:val="0"/>
          <w:divBdr>
            <w:top w:val="none" w:sz="0" w:space="0" w:color="auto"/>
            <w:left w:val="none" w:sz="0" w:space="0" w:color="auto"/>
            <w:bottom w:val="none" w:sz="0" w:space="0" w:color="auto"/>
            <w:right w:val="none" w:sz="0" w:space="0" w:color="auto"/>
          </w:divBdr>
        </w:div>
        <w:div w:id="1004095234">
          <w:marLeft w:val="0"/>
          <w:marRight w:val="0"/>
          <w:marTop w:val="0"/>
          <w:marBottom w:val="0"/>
          <w:divBdr>
            <w:top w:val="none" w:sz="0" w:space="0" w:color="auto"/>
            <w:left w:val="none" w:sz="0" w:space="0" w:color="auto"/>
            <w:bottom w:val="none" w:sz="0" w:space="0" w:color="auto"/>
            <w:right w:val="none" w:sz="0" w:space="0" w:color="auto"/>
          </w:divBdr>
        </w:div>
        <w:div w:id="1122184737">
          <w:marLeft w:val="0"/>
          <w:marRight w:val="0"/>
          <w:marTop w:val="0"/>
          <w:marBottom w:val="0"/>
          <w:divBdr>
            <w:top w:val="none" w:sz="0" w:space="0" w:color="auto"/>
            <w:left w:val="none" w:sz="0" w:space="0" w:color="auto"/>
            <w:bottom w:val="none" w:sz="0" w:space="0" w:color="auto"/>
            <w:right w:val="none" w:sz="0" w:space="0" w:color="auto"/>
          </w:divBdr>
        </w:div>
        <w:div w:id="1160580719">
          <w:marLeft w:val="0"/>
          <w:marRight w:val="0"/>
          <w:marTop w:val="0"/>
          <w:marBottom w:val="0"/>
          <w:divBdr>
            <w:top w:val="none" w:sz="0" w:space="0" w:color="auto"/>
            <w:left w:val="none" w:sz="0" w:space="0" w:color="auto"/>
            <w:bottom w:val="none" w:sz="0" w:space="0" w:color="auto"/>
            <w:right w:val="none" w:sz="0" w:space="0" w:color="auto"/>
          </w:divBdr>
        </w:div>
        <w:div w:id="1271932286">
          <w:marLeft w:val="0"/>
          <w:marRight w:val="0"/>
          <w:marTop w:val="0"/>
          <w:marBottom w:val="0"/>
          <w:divBdr>
            <w:top w:val="none" w:sz="0" w:space="0" w:color="auto"/>
            <w:left w:val="none" w:sz="0" w:space="0" w:color="auto"/>
            <w:bottom w:val="none" w:sz="0" w:space="0" w:color="auto"/>
            <w:right w:val="none" w:sz="0" w:space="0" w:color="auto"/>
          </w:divBdr>
        </w:div>
        <w:div w:id="1396901958">
          <w:marLeft w:val="0"/>
          <w:marRight w:val="0"/>
          <w:marTop w:val="0"/>
          <w:marBottom w:val="0"/>
          <w:divBdr>
            <w:top w:val="none" w:sz="0" w:space="0" w:color="auto"/>
            <w:left w:val="none" w:sz="0" w:space="0" w:color="auto"/>
            <w:bottom w:val="none" w:sz="0" w:space="0" w:color="auto"/>
            <w:right w:val="none" w:sz="0" w:space="0" w:color="auto"/>
          </w:divBdr>
        </w:div>
        <w:div w:id="1430201942">
          <w:marLeft w:val="0"/>
          <w:marRight w:val="0"/>
          <w:marTop w:val="0"/>
          <w:marBottom w:val="0"/>
          <w:divBdr>
            <w:top w:val="none" w:sz="0" w:space="0" w:color="auto"/>
            <w:left w:val="none" w:sz="0" w:space="0" w:color="auto"/>
            <w:bottom w:val="none" w:sz="0" w:space="0" w:color="auto"/>
            <w:right w:val="none" w:sz="0" w:space="0" w:color="auto"/>
          </w:divBdr>
        </w:div>
        <w:div w:id="1585728092">
          <w:marLeft w:val="0"/>
          <w:marRight w:val="0"/>
          <w:marTop w:val="0"/>
          <w:marBottom w:val="0"/>
          <w:divBdr>
            <w:top w:val="none" w:sz="0" w:space="0" w:color="auto"/>
            <w:left w:val="none" w:sz="0" w:space="0" w:color="auto"/>
            <w:bottom w:val="none" w:sz="0" w:space="0" w:color="auto"/>
            <w:right w:val="none" w:sz="0" w:space="0" w:color="auto"/>
          </w:divBdr>
        </w:div>
        <w:div w:id="1813406184">
          <w:marLeft w:val="0"/>
          <w:marRight w:val="0"/>
          <w:marTop w:val="0"/>
          <w:marBottom w:val="0"/>
          <w:divBdr>
            <w:top w:val="none" w:sz="0" w:space="0" w:color="auto"/>
            <w:left w:val="none" w:sz="0" w:space="0" w:color="auto"/>
            <w:bottom w:val="none" w:sz="0" w:space="0" w:color="auto"/>
            <w:right w:val="none" w:sz="0" w:space="0" w:color="auto"/>
          </w:divBdr>
        </w:div>
        <w:div w:id="1971206017">
          <w:marLeft w:val="0"/>
          <w:marRight w:val="0"/>
          <w:marTop w:val="0"/>
          <w:marBottom w:val="0"/>
          <w:divBdr>
            <w:top w:val="none" w:sz="0" w:space="0" w:color="auto"/>
            <w:left w:val="none" w:sz="0" w:space="0" w:color="auto"/>
            <w:bottom w:val="none" w:sz="0" w:space="0" w:color="auto"/>
            <w:right w:val="none" w:sz="0" w:space="0" w:color="auto"/>
          </w:divBdr>
        </w:div>
      </w:divsChild>
    </w:div>
    <w:div w:id="20964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Desktop\Full%20text%20Template.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FE74-BA30-44EE-996D-F3C19CCF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text Template.dotx</Template>
  <TotalTime>0</TotalTime>
  <Pages>6</Pages>
  <Words>2191</Words>
  <Characters>12492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2019-02-07T18:25:00Z</dcterms:created>
  <dcterms:modified xsi:type="dcterms:W3CDTF">2019-05-21T11:44:00Z</dcterms:modified>
</cp:coreProperties>
</file>